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>
      <w:bookmarkStart w:id="0" w:name="_GoBack"/>
      <w:bookmarkEnd w:id="0"/>
    </w:p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</w:p>
    <w:p w:rsidR="0065687E" w:rsidRDefault="0065687E" w:rsidP="00741BBE"/>
    <w:p w:rsidR="00943726" w:rsidRDefault="00943726" w:rsidP="00943726">
      <w:r>
        <w:t>Infoscore Forderungsmanagement GmbH</w:t>
      </w:r>
    </w:p>
    <w:p w:rsidR="00943726" w:rsidRDefault="00943726" w:rsidP="00943726">
      <w:r>
        <w:t>33401 Verl</w:t>
      </w:r>
    </w:p>
    <w:p w:rsidR="00F06D52" w:rsidRDefault="00F06D52" w:rsidP="002A5507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2016-09-08T12:00:00Z</dcterms:created>
  <dcterms:modified xsi:type="dcterms:W3CDTF">2016-09-08T12:00:00Z</dcterms:modified>
</cp:coreProperties>
</file>