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C" w:rsidRDefault="00AB29EC" w:rsidP="00E54E6E">
      <w:pPr>
        <w:spacing w:line="360" w:lineRule="auto"/>
      </w:pPr>
      <w:r>
        <w:t>Absender</w:t>
      </w:r>
    </w:p>
    <w:p w:rsidR="00501798" w:rsidRDefault="002A1134" w:rsidP="00E54E6E">
      <w:pPr>
        <w:spacing w:line="360" w:lineRule="auto"/>
      </w:pPr>
      <w:r>
        <w:t>......................</w:t>
      </w:r>
      <w:r w:rsidR="00741BBE">
        <w:t>....</w:t>
      </w:r>
      <w:r>
        <w:t>...........</w:t>
      </w:r>
      <w:r w:rsidR="00033D70">
        <w:t>……..</w:t>
      </w:r>
    </w:p>
    <w:p w:rsidR="00F907F1" w:rsidRDefault="00AB29EC" w:rsidP="00E54E6E">
      <w:pPr>
        <w:spacing w:line="360" w:lineRule="auto"/>
      </w:pPr>
      <w:r>
        <w:t>………………………………..</w:t>
      </w:r>
    </w:p>
    <w:p w:rsidR="00C12775" w:rsidRPr="00E54E6E" w:rsidRDefault="00AB29EC" w:rsidP="00E54E6E">
      <w:pPr>
        <w:spacing w:line="360" w:lineRule="auto"/>
      </w:pPr>
      <w:r>
        <w:t>………………………………..</w:t>
      </w:r>
    </w:p>
    <w:p w:rsidR="00E97FAA" w:rsidRDefault="00E97FAA" w:rsidP="00E54E6E">
      <w:pPr>
        <w:spacing w:line="360" w:lineRule="auto"/>
      </w:pPr>
    </w:p>
    <w:p w:rsidR="00E97FAA" w:rsidRDefault="0065687E" w:rsidP="00E97FAA">
      <w:pPr>
        <w:jc w:val="right"/>
      </w:pPr>
      <w:r>
        <w:t>___.___.</w:t>
      </w:r>
      <w:r w:rsidR="00F907F1">
        <w:t>2016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033D70" w:rsidP="00741BBE">
      <w:r>
        <w:t xml:space="preserve">An </w:t>
      </w:r>
      <w:r w:rsidR="00834695">
        <w:t>die</w:t>
      </w:r>
    </w:p>
    <w:p w:rsidR="00EF16A3" w:rsidRDefault="00EF16A3" w:rsidP="00EF16A3"/>
    <w:p w:rsidR="00EF16A3" w:rsidRDefault="00EF16A3" w:rsidP="00EF16A3">
      <w:bookmarkStart w:id="0" w:name="_GoBack"/>
      <w:bookmarkEnd w:id="0"/>
      <w:r>
        <w:t>Kreissparkasse Ebersberg</w:t>
      </w:r>
    </w:p>
    <w:p w:rsidR="00EF16A3" w:rsidRDefault="00EF16A3" w:rsidP="00EF16A3">
      <w:pPr>
        <w:rPr>
          <w:rStyle w:val="xbe"/>
        </w:rPr>
      </w:pPr>
      <w:r>
        <w:rPr>
          <w:rStyle w:val="xbe"/>
        </w:rPr>
        <w:t xml:space="preserve">Marktplatz 27, </w:t>
      </w:r>
    </w:p>
    <w:p w:rsidR="00EF16A3" w:rsidRDefault="00EF16A3" w:rsidP="00EF16A3">
      <w:r>
        <w:rPr>
          <w:rStyle w:val="xbe"/>
        </w:rPr>
        <w:t>85567 Grafing b. München</w:t>
      </w:r>
    </w:p>
    <w:p w:rsidR="00F06D52" w:rsidRDefault="00F06D52" w:rsidP="00EF16A3"/>
    <w:p w:rsidR="00F06D52" w:rsidRPr="0079541A" w:rsidRDefault="00F06D52" w:rsidP="002A5507">
      <w:pPr>
        <w:rPr>
          <w:szCs w:val="22"/>
        </w:rPr>
      </w:pPr>
    </w:p>
    <w:p w:rsidR="00A3259C" w:rsidRDefault="00A3259C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033D70">
      <w:pPr>
        <w:tabs>
          <w:tab w:val="left" w:pos="3402"/>
        </w:tabs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</w:p>
    <w:p w:rsidR="004A5C6C" w:rsidRPr="00E97FAA" w:rsidRDefault="00DD3234" w:rsidP="00033D70">
      <w:pPr>
        <w:tabs>
          <w:tab w:val="left" w:pos="3402"/>
        </w:tabs>
        <w:spacing w:line="360" w:lineRule="auto"/>
      </w:pPr>
      <w:r>
        <w:t>Geburtsdatum:</w:t>
      </w:r>
      <w:r>
        <w:tab/>
      </w:r>
      <w:r>
        <w:tab/>
      </w:r>
      <w:r w:rsidR="00033D70">
        <w:tab/>
      </w:r>
      <w:r>
        <w:tab/>
      </w:r>
      <w:r w:rsidR="00033D70">
        <w:tab/>
      </w:r>
    </w:p>
    <w:p w:rsidR="00E97FAA" w:rsidRPr="00E97FAA" w:rsidRDefault="004A5C6C" w:rsidP="00033D70">
      <w:pPr>
        <w:tabs>
          <w:tab w:val="left" w:pos="3402"/>
        </w:tabs>
        <w:spacing w:line="360" w:lineRule="auto"/>
      </w:pPr>
      <w:r>
        <w:t>Akte</w:t>
      </w:r>
      <w:r w:rsidR="00033D70">
        <w:t>nzeichen / Kundennummer</w:t>
      </w:r>
      <w:r w:rsidR="00DD3234">
        <w:t>:</w:t>
      </w:r>
      <w:r w:rsidR="00DD3234">
        <w:tab/>
      </w:r>
      <w:r w:rsidR="00DD3234">
        <w:tab/>
      </w:r>
    </w:p>
    <w:p w:rsidR="00E97FAA" w:rsidRPr="00E97FAA" w:rsidRDefault="00E97FAA" w:rsidP="00E97FAA"/>
    <w:p w:rsidR="00033D70" w:rsidRDefault="00033D70" w:rsidP="00E54E6E">
      <w:pPr>
        <w:spacing w:line="360" w:lineRule="auto"/>
      </w:pPr>
      <w:r>
        <w:t>Die neue</w:t>
      </w:r>
      <w:r w:rsidR="004A5C6C">
        <w:t xml:space="preserve"> Adresse</w:t>
      </w:r>
      <w:r>
        <w:t xml:space="preserve"> lautet</w:t>
      </w:r>
      <w:r w:rsidR="004A5C6C">
        <w:t>:</w:t>
      </w:r>
      <w:r w:rsidR="004A5C6C">
        <w:tab/>
      </w:r>
    </w:p>
    <w:p w:rsidR="00E97FAA" w:rsidRPr="00AB29EC" w:rsidRDefault="00DD3234" w:rsidP="00E54E6E">
      <w:pPr>
        <w:spacing w:line="360" w:lineRule="auto"/>
      </w:pPr>
      <w:r w:rsidRPr="00AB29EC">
        <w:tab/>
      </w:r>
      <w:r w:rsidRPr="00AB29EC">
        <w:tab/>
      </w:r>
    </w:p>
    <w:p w:rsidR="004A5C6C" w:rsidRPr="00AB29EC" w:rsidRDefault="00AB29EC" w:rsidP="00E54E6E">
      <w:pPr>
        <w:spacing w:line="360" w:lineRule="auto"/>
      </w:pPr>
      <w:r w:rsidRPr="00AB29EC">
        <w:t>……………………………………..</w:t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</w:p>
    <w:p w:rsidR="00E54E6E" w:rsidRDefault="00AB29EC" w:rsidP="00E54E6E">
      <w:pPr>
        <w:spacing w:line="360" w:lineRule="auto"/>
      </w:pPr>
      <w:r w:rsidRPr="00AB29EC">
        <w:t>…………………………………….</w:t>
      </w:r>
      <w:r w:rsidR="00F907F1" w:rsidRPr="00AB29EC">
        <w:tab/>
      </w:r>
      <w:r w:rsidR="00F907F1">
        <w:tab/>
      </w:r>
      <w:r w:rsidR="00F907F1">
        <w:tab/>
      </w:r>
      <w:r w:rsidR="00F907F1">
        <w:tab/>
      </w:r>
      <w:r w:rsidR="00F907F1"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033D70"/>
    <w:rsid w:val="000851F4"/>
    <w:rsid w:val="001A34C5"/>
    <w:rsid w:val="00226A58"/>
    <w:rsid w:val="002A1134"/>
    <w:rsid w:val="002A5507"/>
    <w:rsid w:val="003A4FEE"/>
    <w:rsid w:val="003A53DD"/>
    <w:rsid w:val="003B2499"/>
    <w:rsid w:val="003F7AA1"/>
    <w:rsid w:val="004A30E1"/>
    <w:rsid w:val="004A5C6C"/>
    <w:rsid w:val="00501798"/>
    <w:rsid w:val="005D3390"/>
    <w:rsid w:val="0065687E"/>
    <w:rsid w:val="00664949"/>
    <w:rsid w:val="006D0C13"/>
    <w:rsid w:val="00741BBE"/>
    <w:rsid w:val="00834695"/>
    <w:rsid w:val="00874021"/>
    <w:rsid w:val="008A277D"/>
    <w:rsid w:val="008F3D14"/>
    <w:rsid w:val="00943726"/>
    <w:rsid w:val="009C4CD2"/>
    <w:rsid w:val="009F70D0"/>
    <w:rsid w:val="00A3259C"/>
    <w:rsid w:val="00A40D03"/>
    <w:rsid w:val="00A4158A"/>
    <w:rsid w:val="00A96233"/>
    <w:rsid w:val="00AB29EC"/>
    <w:rsid w:val="00B54554"/>
    <w:rsid w:val="00C12775"/>
    <w:rsid w:val="00C349DE"/>
    <w:rsid w:val="00D04216"/>
    <w:rsid w:val="00D72489"/>
    <w:rsid w:val="00DA528F"/>
    <w:rsid w:val="00DD3234"/>
    <w:rsid w:val="00E047F4"/>
    <w:rsid w:val="00E54E6E"/>
    <w:rsid w:val="00E86846"/>
    <w:rsid w:val="00E97FAA"/>
    <w:rsid w:val="00EF16A3"/>
    <w:rsid w:val="00F06D52"/>
    <w:rsid w:val="00F840A4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EF1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EF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5A148F3B.dotm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tokh</cp:lastModifiedBy>
  <cp:revision>2</cp:revision>
  <cp:lastPrinted>2016-05-18T08:57:00Z</cp:lastPrinted>
  <dcterms:created xsi:type="dcterms:W3CDTF">2016-09-08T12:03:00Z</dcterms:created>
  <dcterms:modified xsi:type="dcterms:W3CDTF">2016-09-08T12:03:00Z</dcterms:modified>
</cp:coreProperties>
</file>