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EC" w:rsidRDefault="00AB29EC" w:rsidP="00E54E6E">
      <w:pPr>
        <w:spacing w:line="360" w:lineRule="auto"/>
      </w:pPr>
      <w:r>
        <w:t>Absender</w:t>
      </w:r>
    </w:p>
    <w:p w:rsidR="00501798" w:rsidRDefault="002A1134" w:rsidP="00E54E6E">
      <w:pPr>
        <w:spacing w:line="360" w:lineRule="auto"/>
      </w:pPr>
      <w:r>
        <w:t>......................</w:t>
      </w:r>
      <w:r w:rsidR="00741BBE">
        <w:t>....</w:t>
      </w:r>
      <w:r>
        <w:t>...........</w:t>
      </w:r>
      <w:r w:rsidR="00033D70">
        <w:t>……..</w:t>
      </w:r>
    </w:p>
    <w:p w:rsidR="00F907F1" w:rsidRDefault="00AB29EC" w:rsidP="00E54E6E">
      <w:pPr>
        <w:spacing w:line="360" w:lineRule="auto"/>
      </w:pPr>
      <w:r>
        <w:t>………………………………..</w:t>
      </w:r>
    </w:p>
    <w:p w:rsidR="00C12775" w:rsidRPr="00E54E6E" w:rsidRDefault="00AB29EC" w:rsidP="00E54E6E">
      <w:pPr>
        <w:spacing w:line="360" w:lineRule="auto"/>
      </w:pPr>
      <w:r>
        <w:t>………………………………..</w:t>
      </w:r>
    </w:p>
    <w:p w:rsidR="00E97FAA" w:rsidRDefault="00E97FAA" w:rsidP="00E54E6E">
      <w:pPr>
        <w:spacing w:line="360" w:lineRule="auto"/>
      </w:pPr>
    </w:p>
    <w:p w:rsidR="00E97FAA" w:rsidRDefault="0065687E" w:rsidP="00E97FAA">
      <w:pPr>
        <w:jc w:val="right"/>
      </w:pPr>
      <w:r>
        <w:t>___.___.</w:t>
      </w:r>
      <w:r w:rsidR="00F907F1">
        <w:t>2016</w:t>
      </w:r>
    </w:p>
    <w:p w:rsidR="00E97FAA" w:rsidRDefault="00E97FAA" w:rsidP="00E97FAA"/>
    <w:p w:rsidR="00E97FAA" w:rsidRDefault="00E97FAA" w:rsidP="00E97FAA">
      <w:bookmarkStart w:id="0" w:name="_GoBack"/>
      <w:bookmarkEnd w:id="0"/>
    </w:p>
    <w:p w:rsidR="00E97FAA" w:rsidRDefault="00E97FAA" w:rsidP="00E97FAA"/>
    <w:p w:rsidR="00E97FAA" w:rsidRDefault="00E97FAA" w:rsidP="00E97FAA"/>
    <w:p w:rsidR="00E97FAA" w:rsidRDefault="00E97FAA" w:rsidP="00E97FAA"/>
    <w:p w:rsidR="00E97FAA" w:rsidRDefault="00033D70" w:rsidP="00741BBE">
      <w:r>
        <w:t xml:space="preserve">An </w:t>
      </w:r>
      <w:r w:rsidR="00834695">
        <w:t>die</w:t>
      </w:r>
      <w:r w:rsidR="0021663B">
        <w:t xml:space="preserve"> </w:t>
      </w:r>
      <w:r w:rsidR="0021663B">
        <w:t>Anwaltskanzlei</w:t>
      </w:r>
    </w:p>
    <w:p w:rsidR="00EF16A3" w:rsidRDefault="00EF16A3" w:rsidP="00EF16A3"/>
    <w:p w:rsidR="0021663B" w:rsidRDefault="0021663B" w:rsidP="0021663B">
      <w:pPr>
        <w:spacing w:line="360" w:lineRule="auto"/>
      </w:pPr>
      <w:r>
        <w:t>.....................................……..</w:t>
      </w:r>
    </w:p>
    <w:p w:rsidR="0021663B" w:rsidRDefault="0021663B" w:rsidP="0021663B">
      <w:pPr>
        <w:spacing w:line="360" w:lineRule="auto"/>
      </w:pPr>
      <w:r>
        <w:t>………………………………..</w:t>
      </w:r>
    </w:p>
    <w:p w:rsidR="0021663B" w:rsidRPr="00E54E6E" w:rsidRDefault="0021663B" w:rsidP="0021663B">
      <w:pPr>
        <w:spacing w:line="360" w:lineRule="auto"/>
      </w:pPr>
      <w:r>
        <w:t>………………………………..</w:t>
      </w:r>
    </w:p>
    <w:p w:rsidR="00F06D52" w:rsidRDefault="00F06D52" w:rsidP="00EF16A3"/>
    <w:p w:rsidR="00F06D52" w:rsidRPr="0079541A" w:rsidRDefault="00F06D52" w:rsidP="002A5507">
      <w:pPr>
        <w:rPr>
          <w:szCs w:val="22"/>
        </w:rPr>
      </w:pPr>
    </w:p>
    <w:p w:rsidR="00A3259C" w:rsidRDefault="00A3259C" w:rsidP="00E97FAA"/>
    <w:p w:rsidR="00E97FAA" w:rsidRDefault="00E97FAA" w:rsidP="00E97FAA"/>
    <w:p w:rsidR="00E97FAA" w:rsidRDefault="00E97FAA" w:rsidP="00E97FAA"/>
    <w:p w:rsidR="00E97FAA" w:rsidRDefault="00E97FAA" w:rsidP="00E97FAA">
      <w:pPr>
        <w:rPr>
          <w:b/>
        </w:rPr>
      </w:pPr>
      <w:r w:rsidRPr="00E97FAA">
        <w:rPr>
          <w:b/>
        </w:rPr>
        <w:t xml:space="preserve">Betreff: </w:t>
      </w:r>
      <w:r w:rsidR="00D04216">
        <w:rPr>
          <w:b/>
        </w:rPr>
        <w:t xml:space="preserve"> Mitteilung über </w:t>
      </w:r>
      <w:r w:rsidRPr="00E97FAA">
        <w:rPr>
          <w:b/>
        </w:rPr>
        <w:t>Adressänderung</w:t>
      </w:r>
      <w:r w:rsidR="004A5C6C">
        <w:rPr>
          <w:b/>
        </w:rPr>
        <w:t xml:space="preserve"> </w:t>
      </w:r>
    </w:p>
    <w:p w:rsidR="00E97FAA" w:rsidRDefault="00E97FAA" w:rsidP="00E97FAA">
      <w:pPr>
        <w:rPr>
          <w:b/>
        </w:rPr>
      </w:pPr>
    </w:p>
    <w:p w:rsidR="00E97FAA" w:rsidRDefault="00E97FAA" w:rsidP="00E97FAA">
      <w:pPr>
        <w:rPr>
          <w:b/>
        </w:rPr>
      </w:pPr>
    </w:p>
    <w:p w:rsidR="00E97FAA" w:rsidRDefault="00E97FAA" w:rsidP="00E97FAA">
      <w:r>
        <w:t>Sehr geehrte Damen und Herren,</w:t>
      </w:r>
    </w:p>
    <w:p w:rsidR="00E97FAA" w:rsidRDefault="00E97FAA" w:rsidP="00E97FAA"/>
    <w:p w:rsidR="00E97FAA" w:rsidRDefault="00D72489" w:rsidP="00E97FAA">
      <w:r>
        <w:t>bitte nehmen S</w:t>
      </w:r>
      <w:r w:rsidR="00E97FAA">
        <w:t>ie meine A</w:t>
      </w:r>
      <w:r w:rsidR="004A5C6C">
        <w:t xml:space="preserve">dressänderung </w:t>
      </w:r>
      <w:r>
        <w:t>in ihre Akten auf und schicken S</w:t>
      </w:r>
      <w:r w:rsidR="004A5C6C">
        <w:t>ie in Zukunft meine Post an genannte Adresse.</w:t>
      </w:r>
    </w:p>
    <w:p w:rsidR="00E97FAA" w:rsidRDefault="00E97FAA" w:rsidP="00E97FAA"/>
    <w:p w:rsidR="00E54E6E" w:rsidRDefault="00E54E6E" w:rsidP="00E97FAA"/>
    <w:p w:rsidR="00E97FAA" w:rsidRDefault="00E97FAA" w:rsidP="00033D70">
      <w:pPr>
        <w:tabs>
          <w:tab w:val="left" w:pos="3402"/>
        </w:tabs>
        <w:spacing w:line="360" w:lineRule="auto"/>
      </w:pPr>
      <w:r>
        <w:t>Name</w:t>
      </w:r>
      <w:r w:rsidR="00DD3234">
        <w:t>, Vorname:</w:t>
      </w:r>
      <w:r w:rsidR="00DD3234">
        <w:tab/>
      </w:r>
      <w:r w:rsidR="00DD3234">
        <w:tab/>
      </w:r>
    </w:p>
    <w:p w:rsidR="004A5C6C" w:rsidRPr="00E97FAA" w:rsidRDefault="00DD3234" w:rsidP="00033D70">
      <w:pPr>
        <w:tabs>
          <w:tab w:val="left" w:pos="3402"/>
        </w:tabs>
        <w:spacing w:line="360" w:lineRule="auto"/>
      </w:pPr>
      <w:r>
        <w:t>Geburtsdatum:</w:t>
      </w:r>
      <w:r>
        <w:tab/>
      </w:r>
      <w:r>
        <w:tab/>
      </w:r>
      <w:r w:rsidR="00033D70">
        <w:tab/>
      </w:r>
      <w:r>
        <w:tab/>
      </w:r>
      <w:r w:rsidR="00033D70">
        <w:tab/>
      </w:r>
    </w:p>
    <w:p w:rsidR="00E97FAA" w:rsidRPr="00E97FAA" w:rsidRDefault="004A5C6C" w:rsidP="00033D70">
      <w:pPr>
        <w:tabs>
          <w:tab w:val="left" w:pos="3402"/>
        </w:tabs>
        <w:spacing w:line="360" w:lineRule="auto"/>
      </w:pPr>
      <w:r>
        <w:t>Akte</w:t>
      </w:r>
      <w:r w:rsidR="00033D70">
        <w:t>nzeichen / Kundennummer</w:t>
      </w:r>
      <w:r w:rsidR="00DD3234">
        <w:t>:</w:t>
      </w:r>
      <w:r w:rsidR="00DD3234">
        <w:tab/>
      </w:r>
      <w:r w:rsidR="00DD3234">
        <w:tab/>
      </w:r>
    </w:p>
    <w:p w:rsidR="00E97FAA" w:rsidRPr="00E97FAA" w:rsidRDefault="00E97FAA" w:rsidP="00E97FAA"/>
    <w:p w:rsidR="00033D70" w:rsidRDefault="00033D70" w:rsidP="00E54E6E">
      <w:pPr>
        <w:spacing w:line="360" w:lineRule="auto"/>
      </w:pPr>
      <w:r>
        <w:t>Die neue</w:t>
      </w:r>
      <w:r w:rsidR="004A5C6C">
        <w:t xml:space="preserve"> Adresse</w:t>
      </w:r>
      <w:r>
        <w:t xml:space="preserve"> lautet</w:t>
      </w:r>
      <w:r w:rsidR="004A5C6C">
        <w:t>:</w:t>
      </w:r>
      <w:r w:rsidR="004A5C6C">
        <w:tab/>
      </w:r>
    </w:p>
    <w:p w:rsidR="00E97FAA" w:rsidRPr="00AB29EC" w:rsidRDefault="00DD3234" w:rsidP="00E54E6E">
      <w:pPr>
        <w:spacing w:line="360" w:lineRule="auto"/>
      </w:pPr>
      <w:r w:rsidRPr="00AB29EC">
        <w:tab/>
      </w:r>
      <w:r w:rsidRPr="00AB29EC">
        <w:tab/>
      </w:r>
    </w:p>
    <w:p w:rsidR="004A5C6C" w:rsidRPr="00AB29EC" w:rsidRDefault="00AB29EC" w:rsidP="00E54E6E">
      <w:pPr>
        <w:spacing w:line="360" w:lineRule="auto"/>
      </w:pPr>
      <w:r w:rsidRPr="00AB29EC">
        <w:t>……………………………………..</w:t>
      </w:r>
      <w:r w:rsidR="00DD3234" w:rsidRPr="00AB29EC">
        <w:tab/>
      </w:r>
      <w:r w:rsidR="00DD3234" w:rsidRPr="00AB29EC">
        <w:tab/>
      </w:r>
      <w:r w:rsidR="00DD3234" w:rsidRPr="00AB29EC">
        <w:tab/>
      </w:r>
      <w:r w:rsidR="00DD3234" w:rsidRPr="00AB29EC">
        <w:tab/>
      </w:r>
      <w:r w:rsidR="00DD3234" w:rsidRPr="00AB29EC">
        <w:tab/>
      </w:r>
    </w:p>
    <w:p w:rsidR="00E54E6E" w:rsidRDefault="00AB29EC" w:rsidP="00E54E6E">
      <w:pPr>
        <w:spacing w:line="360" w:lineRule="auto"/>
      </w:pPr>
      <w:r w:rsidRPr="00AB29EC">
        <w:t>…………………………………….</w:t>
      </w:r>
      <w:r w:rsidR="00F907F1" w:rsidRPr="00AB29EC">
        <w:tab/>
      </w:r>
      <w:r w:rsidR="00F907F1">
        <w:tab/>
      </w:r>
      <w:r w:rsidR="00F907F1">
        <w:tab/>
      </w:r>
      <w:r w:rsidR="00F907F1">
        <w:tab/>
      </w:r>
      <w:r w:rsidR="00F907F1">
        <w:tab/>
      </w: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  <w:r>
        <w:t>Mit freundlichen Grüßen,</w:t>
      </w:r>
    </w:p>
    <w:p w:rsidR="00E54E6E" w:rsidRDefault="00E54E6E" w:rsidP="00E54E6E">
      <w:pPr>
        <w:spacing w:line="360" w:lineRule="auto"/>
      </w:pPr>
    </w:p>
    <w:p w:rsidR="00E54E6E" w:rsidRPr="00E97FAA" w:rsidRDefault="00E54E6E" w:rsidP="00E54E6E">
      <w:pPr>
        <w:spacing w:line="360" w:lineRule="auto"/>
      </w:pPr>
      <w:r>
        <w:t>_______________________</w:t>
      </w:r>
    </w:p>
    <w:sectPr w:rsidR="00E54E6E" w:rsidRPr="00E97F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AA"/>
    <w:rsid w:val="00006067"/>
    <w:rsid w:val="00033D70"/>
    <w:rsid w:val="000851F4"/>
    <w:rsid w:val="001A34C5"/>
    <w:rsid w:val="0021663B"/>
    <w:rsid w:val="00226A58"/>
    <w:rsid w:val="002A1134"/>
    <w:rsid w:val="002A5507"/>
    <w:rsid w:val="003A4FEE"/>
    <w:rsid w:val="003A53DD"/>
    <w:rsid w:val="003B2499"/>
    <w:rsid w:val="003F7AA1"/>
    <w:rsid w:val="004A30E1"/>
    <w:rsid w:val="004A5C6C"/>
    <w:rsid w:val="00501798"/>
    <w:rsid w:val="005D3390"/>
    <w:rsid w:val="0065687E"/>
    <w:rsid w:val="00664949"/>
    <w:rsid w:val="006D0C13"/>
    <w:rsid w:val="00741BBE"/>
    <w:rsid w:val="00834695"/>
    <w:rsid w:val="00874021"/>
    <w:rsid w:val="008A277D"/>
    <w:rsid w:val="008F3D14"/>
    <w:rsid w:val="00943726"/>
    <w:rsid w:val="009C4CD2"/>
    <w:rsid w:val="009F70D0"/>
    <w:rsid w:val="00A3259C"/>
    <w:rsid w:val="00A40D03"/>
    <w:rsid w:val="00A4158A"/>
    <w:rsid w:val="00A96233"/>
    <w:rsid w:val="00AB29EC"/>
    <w:rsid w:val="00B54554"/>
    <w:rsid w:val="00BF5450"/>
    <w:rsid w:val="00C12775"/>
    <w:rsid w:val="00C349DE"/>
    <w:rsid w:val="00D04216"/>
    <w:rsid w:val="00D72489"/>
    <w:rsid w:val="00DA528F"/>
    <w:rsid w:val="00DD3234"/>
    <w:rsid w:val="00E047F4"/>
    <w:rsid w:val="00E54E6E"/>
    <w:rsid w:val="00E86846"/>
    <w:rsid w:val="00E97FAA"/>
    <w:rsid w:val="00EF16A3"/>
    <w:rsid w:val="00F06D52"/>
    <w:rsid w:val="00F840A4"/>
    <w:rsid w:val="00F9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494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be">
    <w:name w:val="_xbe"/>
    <w:basedOn w:val="Absatz-Standardschriftart"/>
    <w:rsid w:val="00EF1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494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be">
    <w:name w:val="_xbe"/>
    <w:basedOn w:val="Absatz-Standardschriftart"/>
    <w:rsid w:val="00EF1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5A148F3B.dotm</Template>
  <TotalTime>0</TotalTime>
  <Pages>1</Pages>
  <Words>55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MÃ¼nchen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krfr</dc:creator>
  <cp:lastModifiedBy>tokh</cp:lastModifiedBy>
  <cp:revision>2</cp:revision>
  <cp:lastPrinted>2016-05-18T08:57:00Z</cp:lastPrinted>
  <dcterms:created xsi:type="dcterms:W3CDTF">2016-09-08T12:04:00Z</dcterms:created>
  <dcterms:modified xsi:type="dcterms:W3CDTF">2016-09-08T12:04:00Z</dcterms:modified>
</cp:coreProperties>
</file>