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28" w:rsidRDefault="00092EE3">
      <w:pPr>
        <w:spacing w:after="0"/>
        <w:ind w:left="1567" w:hanging="10"/>
      </w:pPr>
      <w:r>
        <w:rPr>
          <w:rFonts w:ascii="Arial" w:eastAsia="Arial" w:hAnsi="Arial" w:cs="Arial"/>
          <w:sz w:val="40"/>
        </w:rPr>
        <w:t xml:space="preserve">Checkliste Kirchenasyl – 4. Version  - </w:t>
      </w:r>
      <w:r>
        <w:rPr>
          <w:rFonts w:ascii="Arial" w:eastAsia="Arial" w:hAnsi="Arial" w:cs="Arial"/>
          <w:sz w:val="32"/>
        </w:rPr>
        <w:t xml:space="preserve">1. Die Person / die Familie </w:t>
      </w:r>
      <w:bookmarkStart w:id="0" w:name="_GoBack"/>
      <w:bookmarkEnd w:id="0"/>
      <w:r>
        <w:rPr>
          <w:rFonts w:ascii="Arial" w:eastAsia="Arial" w:hAnsi="Arial" w:cs="Arial"/>
          <w:sz w:val="32"/>
        </w:rPr>
        <w:t xml:space="preserve">betreffend </w:t>
      </w:r>
    </w:p>
    <w:tbl>
      <w:tblPr>
        <w:tblStyle w:val="TableGrid"/>
        <w:tblW w:w="14996" w:type="dxa"/>
        <w:tblInd w:w="-108" w:type="dxa"/>
        <w:tblCellMar>
          <w:left w:w="104" w:type="dxa"/>
          <w:right w:w="41" w:type="dxa"/>
        </w:tblCellMar>
        <w:tblLook w:val="04A0" w:firstRow="1" w:lastRow="0" w:firstColumn="1" w:lastColumn="0" w:noHBand="0" w:noVBand="1"/>
      </w:tblPr>
      <w:tblGrid>
        <w:gridCol w:w="677"/>
        <w:gridCol w:w="5417"/>
        <w:gridCol w:w="4537"/>
        <w:gridCol w:w="4365"/>
      </w:tblGrid>
      <w:tr w:rsidR="00345728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4"/>
              </w:rPr>
              <w:t xml:space="preserve">Anmerkungen: 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4"/>
              </w:rPr>
              <w:t xml:space="preserve">Bitte hier eintragen </w:t>
            </w:r>
          </w:p>
        </w:tc>
      </w:tr>
      <w:tr w:rsidR="00345728">
        <w:trPr>
          <w:trHeight w:val="296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1.  </w:t>
            </w:r>
          </w:p>
        </w:tc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Komplette(r) Name(n) der Person(en)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</w:tr>
      <w:tr w:rsidR="00345728">
        <w:trPr>
          <w:trHeight w:val="30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2.  </w:t>
            </w:r>
          </w:p>
        </w:tc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Geburtsdatum / Alter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</w:tr>
      <w:tr w:rsidR="00345728">
        <w:trPr>
          <w:trHeight w:val="296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3.  </w:t>
            </w:r>
          </w:p>
        </w:tc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Geschlecht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</w:tr>
      <w:tr w:rsidR="00345728">
        <w:trPr>
          <w:trHeight w:val="58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4.  </w:t>
            </w:r>
          </w:p>
        </w:tc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Herkunftsland (Land, aus dem sie geflüchtet sind)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</w:tr>
      <w:tr w:rsidR="00345728">
        <w:trPr>
          <w:trHeight w:val="30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5.  </w:t>
            </w:r>
          </w:p>
        </w:tc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Religionszugehörigkeit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</w:tr>
      <w:tr w:rsidR="00345728">
        <w:trPr>
          <w:trHeight w:val="296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6.  </w:t>
            </w:r>
          </w:p>
        </w:tc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Bisherige(r) Rechtsanwalt / Rechtsanwältin 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Kontaktdaten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</w:tr>
      <w:tr w:rsidR="00345728">
        <w:trPr>
          <w:trHeight w:val="296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7.  </w:t>
            </w:r>
          </w:p>
        </w:tc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Letzte Adresse in Deutschland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</w:tr>
      <w:tr w:rsidR="00345728">
        <w:trPr>
          <w:trHeight w:val="5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8.  </w:t>
            </w:r>
          </w:p>
        </w:tc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Wie kann man mit dem Asylsuchenden in Kontakt kommen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Telefon / E-Mail 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</w:tr>
      <w:tr w:rsidR="00345728">
        <w:trPr>
          <w:trHeight w:val="5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9.  </w:t>
            </w:r>
          </w:p>
        </w:tc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Welche Sprache / Sprachen werden gesprochen bzw. verstanden?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</w:tr>
      <w:tr w:rsidR="00345728">
        <w:trPr>
          <w:trHeight w:val="5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10. </w:t>
            </w:r>
          </w:p>
        </w:tc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  <w:jc w:val="both"/>
            </w:pPr>
            <w:r>
              <w:rPr>
                <w:rFonts w:ascii="Arial" w:eastAsia="Arial" w:hAnsi="Arial" w:cs="Arial"/>
                <w:sz w:val="25"/>
              </w:rPr>
              <w:t xml:space="preserve">Liegt ein besonderer zu beachtender Gesundheitszustand vor?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z.B. Körperbehinderung Suizidgefahr / Schwangerschaft / Medikamente etc. 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</w:tr>
      <w:tr w:rsidR="00345728">
        <w:trPr>
          <w:trHeight w:val="58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11. </w:t>
            </w:r>
          </w:p>
        </w:tc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 w:rsidP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Welches </w:t>
            </w:r>
            <w:r w:rsidR="004E2A13">
              <w:rPr>
                <w:rFonts w:ascii="Arial" w:eastAsia="Arial" w:hAnsi="Arial" w:cs="Arial"/>
                <w:sz w:val="25"/>
              </w:rPr>
              <w:t xml:space="preserve">Ausweisdokument </w:t>
            </w:r>
            <w:r>
              <w:rPr>
                <w:rFonts w:ascii="Arial" w:eastAsia="Arial" w:hAnsi="Arial" w:cs="Arial"/>
                <w:sz w:val="25"/>
              </w:rPr>
              <w:t xml:space="preserve">hat die Person </w:t>
            </w:r>
            <w:r w:rsidR="004E2A13">
              <w:rPr>
                <w:rFonts w:ascii="Arial" w:eastAsia="Arial" w:hAnsi="Arial" w:cs="Arial"/>
                <w:sz w:val="25"/>
              </w:rPr>
              <w:t>und Gültigkeitsdatum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4E2A13">
            <w:proofErr w:type="spellStart"/>
            <w:r>
              <w:rPr>
                <w:rFonts w:ascii="Arial" w:eastAsia="Arial" w:hAnsi="Arial" w:cs="Arial"/>
                <w:sz w:val="25"/>
              </w:rPr>
              <w:t>z.b.</w:t>
            </w:r>
            <w:proofErr w:type="spellEnd"/>
            <w:r>
              <w:rPr>
                <w:rFonts w:ascii="Arial" w:eastAsia="Arial" w:hAnsi="Arial" w:cs="Arial"/>
                <w:sz w:val="25"/>
              </w:rPr>
              <w:t xml:space="preserve"> Duldung, GÜB, Nichts</w:t>
            </w:r>
            <w:r w:rsidR="00092EE3">
              <w:rPr>
                <w:rFonts w:ascii="Arial" w:eastAsia="Arial" w:hAnsi="Arial" w:cs="Arial"/>
                <w:sz w:val="25"/>
              </w:rPr>
              <w:t xml:space="preserve"> (wann eingezogen?)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</w:tr>
      <w:tr w:rsidR="00345728">
        <w:trPr>
          <w:trHeight w:val="30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12. </w:t>
            </w:r>
          </w:p>
        </w:tc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Geschäftszeichen / Aktenzeichen des BAMF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z.B. 1234567 – 123 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</w:tr>
      <w:tr w:rsidR="00345728">
        <w:trPr>
          <w:trHeight w:val="5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13. </w:t>
            </w:r>
          </w:p>
        </w:tc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Pr="00092EE3" w:rsidRDefault="004E2A13">
            <w:pPr>
              <w:ind w:left="4"/>
              <w:rPr>
                <w:sz w:val="28"/>
                <w:szCs w:val="28"/>
              </w:rPr>
            </w:pPr>
            <w:r w:rsidRPr="00092EE3">
              <w:rPr>
                <w:sz w:val="28"/>
                <w:szCs w:val="28"/>
              </w:rPr>
              <w:t>Wann wurde das Asylverfahren abgelehnt mit Bescheid Datum?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</w:t>
            </w:r>
            <w:r w:rsidR="004E2A13">
              <w:rPr>
                <w:rFonts w:ascii="Arial" w:eastAsia="Arial" w:hAnsi="Arial" w:cs="Arial"/>
                <w:sz w:val="25"/>
              </w:rPr>
              <w:t xml:space="preserve">z.B. </w:t>
            </w:r>
            <w:proofErr w:type="spellStart"/>
            <w:r w:rsidR="004E2A13">
              <w:rPr>
                <w:rFonts w:ascii="Arial" w:eastAsia="Arial" w:hAnsi="Arial" w:cs="Arial"/>
                <w:sz w:val="25"/>
              </w:rPr>
              <w:t>Bamf</w:t>
            </w:r>
            <w:proofErr w:type="spellEnd"/>
            <w:r w:rsidR="004E2A13">
              <w:rPr>
                <w:rFonts w:ascii="Arial" w:eastAsia="Arial" w:hAnsi="Arial" w:cs="Arial"/>
                <w:sz w:val="25"/>
              </w:rPr>
              <w:t xml:space="preserve"> Bescheid vom Oktober 2013 oder VG Bescheid November 2015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</w:tr>
      <w:tr w:rsidR="00345728">
        <w:trPr>
          <w:trHeight w:val="872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14. </w:t>
            </w:r>
          </w:p>
        </w:tc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4E2A13" w:rsidP="004E2A1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>Steht der</w:t>
            </w:r>
            <w:r w:rsidR="00092EE3">
              <w:rPr>
                <w:rFonts w:ascii="Arial" w:eastAsia="Arial" w:hAnsi="Arial" w:cs="Arial"/>
                <w:sz w:val="25"/>
              </w:rPr>
              <w:t xml:space="preserve"> </w:t>
            </w:r>
            <w:r>
              <w:rPr>
                <w:rFonts w:ascii="Arial" w:eastAsia="Arial" w:hAnsi="Arial" w:cs="Arial"/>
                <w:sz w:val="25"/>
              </w:rPr>
              <w:t xml:space="preserve">Abschiebetermin ins Herkunftsland </w:t>
            </w:r>
            <w:r w:rsidR="00092EE3">
              <w:rPr>
                <w:rFonts w:ascii="Arial" w:eastAsia="Arial" w:hAnsi="Arial" w:cs="Arial"/>
                <w:sz w:val="25"/>
              </w:rPr>
              <w:t>schon</w:t>
            </w:r>
            <w:r>
              <w:rPr>
                <w:rFonts w:ascii="Arial" w:eastAsia="Arial" w:hAnsi="Arial" w:cs="Arial"/>
                <w:sz w:val="25"/>
              </w:rPr>
              <w:t xml:space="preserve"> fest</w:t>
            </w:r>
            <w:r w:rsidR="00092EE3">
              <w:rPr>
                <w:rFonts w:ascii="Arial" w:eastAsia="Arial" w:hAnsi="Arial" w:cs="Arial"/>
                <w:sz w:val="25"/>
              </w:rPr>
              <w:t xml:space="preserve">?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4E2A13">
            <w:r>
              <w:rPr>
                <w:rFonts w:ascii="Arial" w:eastAsia="Arial" w:hAnsi="Arial" w:cs="Arial"/>
                <w:sz w:val="25"/>
              </w:rPr>
              <w:t>z.B. Aufgrund Akteneinsicht durch RA, nachfrage HFK</w:t>
            </w:r>
            <w:r w:rsidR="00092EE3"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</w:tr>
      <w:tr w:rsidR="00345728">
        <w:trPr>
          <w:trHeight w:val="873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15. </w:t>
            </w:r>
          </w:p>
        </w:tc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Liegen Straftaten/Verurteilungen vor?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9C3817">
            <w:r>
              <w:rPr>
                <w:rFonts w:ascii="Arial" w:eastAsia="Arial" w:hAnsi="Arial" w:cs="Arial"/>
                <w:sz w:val="25"/>
              </w:rPr>
              <w:t>auch z.B. Fahren ohne gültige Fahrkarte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</w:tr>
      <w:tr w:rsidR="00345728">
        <w:trPr>
          <w:trHeight w:val="5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16. </w:t>
            </w:r>
          </w:p>
        </w:tc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Gilt die Person / Familie als untergetaucht?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345728"/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</w:tr>
      <w:tr w:rsidR="00345728">
        <w:trPr>
          <w:trHeight w:val="5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17. </w:t>
            </w:r>
          </w:p>
        </w:tc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4E2A13">
            <w:pPr>
              <w:ind w:left="4"/>
              <w:jc w:val="both"/>
            </w:pPr>
            <w:r>
              <w:rPr>
                <w:rFonts w:ascii="Arial" w:eastAsia="Arial" w:hAnsi="Arial" w:cs="Arial"/>
                <w:sz w:val="25"/>
              </w:rPr>
              <w:t>Wurde ein Härtefallantrag gestellt? Wie ist der Stand?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</w:tr>
      <w:tr w:rsidR="00345728">
        <w:trPr>
          <w:trHeight w:val="58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18. </w:t>
            </w:r>
          </w:p>
        </w:tc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 xml:space="preserve">Welche anderen Einrichtungen wurden / waren bisher schon mit dem Fall betreut?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25"/>
              </w:rPr>
              <w:t>Flüchtlingshilfsverein</w:t>
            </w:r>
            <w:proofErr w:type="spellEnd"/>
            <w:r>
              <w:rPr>
                <w:rFonts w:ascii="Arial" w:eastAsia="Arial" w:hAnsi="Arial" w:cs="Arial"/>
                <w:sz w:val="25"/>
              </w:rPr>
              <w:t xml:space="preserve">, Offizielle Beratungsstellen etc. 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</w:tr>
      <w:tr w:rsidR="004E2A13">
        <w:trPr>
          <w:trHeight w:val="58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13" w:rsidRDefault="004E2A13">
            <w:pPr>
              <w:ind w:left="4"/>
              <w:rPr>
                <w:rFonts w:ascii="Arial" w:eastAsia="Arial" w:hAnsi="Arial" w:cs="Arial"/>
                <w:sz w:val="25"/>
              </w:rPr>
            </w:pPr>
            <w:r>
              <w:rPr>
                <w:rFonts w:ascii="Arial" w:eastAsia="Arial" w:hAnsi="Arial" w:cs="Arial"/>
                <w:sz w:val="25"/>
              </w:rPr>
              <w:lastRenderedPageBreak/>
              <w:t>19.</w:t>
            </w:r>
          </w:p>
        </w:tc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13" w:rsidRDefault="004E2A13">
            <w:pPr>
              <w:ind w:left="4"/>
              <w:rPr>
                <w:rFonts w:ascii="Arial" w:eastAsia="Arial" w:hAnsi="Arial" w:cs="Arial"/>
                <w:sz w:val="25"/>
              </w:rPr>
            </w:pPr>
            <w:r>
              <w:rPr>
                <w:rFonts w:ascii="Arial" w:eastAsia="Arial" w:hAnsi="Arial" w:cs="Arial"/>
                <w:sz w:val="25"/>
              </w:rPr>
              <w:t>Wurde eine Petition gestellt? Wann und von wem? Petitionsnummer angeben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13" w:rsidRDefault="004E2A13">
            <w:pPr>
              <w:jc w:val="both"/>
              <w:rPr>
                <w:rFonts w:ascii="Arial" w:eastAsia="Arial" w:hAnsi="Arial" w:cs="Arial"/>
                <w:sz w:val="25"/>
              </w:rPr>
            </w:pP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13" w:rsidRDefault="004E2A13">
            <w:pPr>
              <w:rPr>
                <w:rFonts w:ascii="Arial" w:eastAsia="Arial" w:hAnsi="Arial" w:cs="Arial"/>
                <w:sz w:val="25"/>
              </w:rPr>
            </w:pPr>
          </w:p>
        </w:tc>
      </w:tr>
      <w:tr w:rsidR="004E2A13">
        <w:trPr>
          <w:trHeight w:val="58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13" w:rsidRDefault="004E2A13">
            <w:pPr>
              <w:ind w:left="4"/>
              <w:rPr>
                <w:rFonts w:ascii="Arial" w:eastAsia="Arial" w:hAnsi="Arial" w:cs="Arial"/>
                <w:sz w:val="25"/>
              </w:rPr>
            </w:pPr>
            <w:r>
              <w:rPr>
                <w:rFonts w:ascii="Arial" w:eastAsia="Arial" w:hAnsi="Arial" w:cs="Arial"/>
                <w:sz w:val="25"/>
              </w:rPr>
              <w:t>20.</w:t>
            </w:r>
          </w:p>
        </w:tc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13" w:rsidRDefault="004E2A13" w:rsidP="004E2A13">
            <w:pPr>
              <w:ind w:left="4"/>
              <w:rPr>
                <w:rFonts w:ascii="Arial" w:eastAsia="Arial" w:hAnsi="Arial" w:cs="Arial"/>
                <w:sz w:val="25"/>
              </w:rPr>
            </w:pPr>
            <w:r>
              <w:rPr>
                <w:rFonts w:ascii="Arial" w:eastAsia="Arial" w:hAnsi="Arial" w:cs="Arial"/>
                <w:sz w:val="25"/>
              </w:rPr>
              <w:t xml:space="preserve">Gibt es Gründe für einen Folgeantrag?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13" w:rsidRDefault="004E2A13">
            <w:pPr>
              <w:jc w:val="both"/>
              <w:rPr>
                <w:rFonts w:ascii="Arial" w:eastAsia="Arial" w:hAnsi="Arial" w:cs="Arial"/>
                <w:sz w:val="25"/>
              </w:rPr>
            </w:pP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13" w:rsidRDefault="004E2A13">
            <w:pPr>
              <w:rPr>
                <w:rFonts w:ascii="Arial" w:eastAsia="Arial" w:hAnsi="Arial" w:cs="Arial"/>
                <w:sz w:val="25"/>
              </w:rPr>
            </w:pPr>
          </w:p>
        </w:tc>
      </w:tr>
      <w:tr w:rsidR="004E2A13">
        <w:trPr>
          <w:trHeight w:val="58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13" w:rsidRDefault="004E2A13">
            <w:pPr>
              <w:ind w:left="4"/>
              <w:rPr>
                <w:rFonts w:ascii="Arial" w:eastAsia="Arial" w:hAnsi="Arial" w:cs="Arial"/>
                <w:sz w:val="25"/>
              </w:rPr>
            </w:pPr>
            <w:r>
              <w:rPr>
                <w:rFonts w:ascii="Arial" w:eastAsia="Arial" w:hAnsi="Arial" w:cs="Arial"/>
                <w:sz w:val="25"/>
              </w:rPr>
              <w:t>21.</w:t>
            </w:r>
          </w:p>
        </w:tc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13" w:rsidRDefault="004E2A13">
            <w:pPr>
              <w:ind w:left="4"/>
              <w:rPr>
                <w:rFonts w:ascii="Arial" w:eastAsia="Arial" w:hAnsi="Arial" w:cs="Arial"/>
                <w:sz w:val="25"/>
              </w:rPr>
            </w:pPr>
            <w:r>
              <w:rPr>
                <w:rFonts w:ascii="Arial" w:eastAsia="Arial" w:hAnsi="Arial" w:cs="Arial"/>
                <w:sz w:val="25"/>
              </w:rPr>
              <w:t>Aufenthaltsdauer in Deutschland?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13" w:rsidRDefault="004E2A13">
            <w:pPr>
              <w:jc w:val="both"/>
              <w:rPr>
                <w:rFonts w:ascii="Arial" w:eastAsia="Arial" w:hAnsi="Arial" w:cs="Arial"/>
                <w:sz w:val="25"/>
              </w:rPr>
            </w:pPr>
            <w:r>
              <w:rPr>
                <w:rFonts w:ascii="Arial" w:eastAsia="Arial" w:hAnsi="Arial" w:cs="Arial"/>
                <w:sz w:val="25"/>
              </w:rPr>
              <w:t>z.B. seit 6 Jahren, oder Einreise am …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13" w:rsidRDefault="004E2A13">
            <w:pPr>
              <w:rPr>
                <w:rFonts w:ascii="Arial" w:eastAsia="Arial" w:hAnsi="Arial" w:cs="Arial"/>
                <w:sz w:val="25"/>
              </w:rPr>
            </w:pPr>
          </w:p>
        </w:tc>
      </w:tr>
      <w:tr w:rsidR="004E2A13">
        <w:trPr>
          <w:trHeight w:val="58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13" w:rsidRDefault="004E2A13">
            <w:pPr>
              <w:ind w:left="4"/>
              <w:rPr>
                <w:rFonts w:ascii="Arial" w:eastAsia="Arial" w:hAnsi="Arial" w:cs="Arial"/>
                <w:sz w:val="25"/>
              </w:rPr>
            </w:pPr>
            <w:r>
              <w:rPr>
                <w:rFonts w:ascii="Arial" w:eastAsia="Arial" w:hAnsi="Arial" w:cs="Arial"/>
                <w:sz w:val="25"/>
              </w:rPr>
              <w:t>22.</w:t>
            </w:r>
          </w:p>
        </w:tc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13" w:rsidRDefault="004E2A13">
            <w:pPr>
              <w:ind w:left="4"/>
              <w:rPr>
                <w:rFonts w:ascii="Arial" w:eastAsia="Arial" w:hAnsi="Arial" w:cs="Arial"/>
                <w:sz w:val="25"/>
              </w:rPr>
            </w:pPr>
            <w:r>
              <w:rPr>
                <w:rFonts w:ascii="Arial" w:eastAsia="Arial" w:hAnsi="Arial" w:cs="Arial"/>
                <w:sz w:val="25"/>
              </w:rPr>
              <w:t>Wurde bereits eine Kirchengemeinde Kontaktiert? Kontakt angeben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13" w:rsidRDefault="004E2A13">
            <w:pPr>
              <w:jc w:val="both"/>
              <w:rPr>
                <w:rFonts w:ascii="Arial" w:eastAsia="Arial" w:hAnsi="Arial" w:cs="Arial"/>
                <w:sz w:val="25"/>
              </w:rPr>
            </w:pPr>
            <w:r>
              <w:rPr>
                <w:rFonts w:ascii="Arial" w:eastAsia="Arial" w:hAnsi="Arial" w:cs="Arial"/>
                <w:sz w:val="25"/>
              </w:rPr>
              <w:t>Name, Telefonnummer und E-Mail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2A13" w:rsidRDefault="004E2A13">
            <w:pPr>
              <w:rPr>
                <w:rFonts w:ascii="Arial" w:eastAsia="Arial" w:hAnsi="Arial" w:cs="Arial"/>
                <w:sz w:val="25"/>
              </w:rPr>
            </w:pPr>
          </w:p>
        </w:tc>
      </w:tr>
      <w:tr w:rsidR="00345728">
        <w:trPr>
          <w:trHeight w:val="58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4E2A13">
            <w:pPr>
              <w:ind w:left="4"/>
            </w:pPr>
            <w:r>
              <w:rPr>
                <w:rFonts w:ascii="Arial" w:eastAsia="Arial" w:hAnsi="Arial" w:cs="Arial"/>
                <w:sz w:val="25"/>
              </w:rPr>
              <w:t>20.</w:t>
            </w:r>
            <w:r w:rsidR="00092EE3"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pPr>
              <w:ind w:left="4"/>
              <w:jc w:val="both"/>
            </w:pPr>
            <w:r>
              <w:rPr>
                <w:rFonts w:ascii="Arial" w:eastAsia="Arial" w:hAnsi="Arial" w:cs="Arial"/>
                <w:b/>
                <w:sz w:val="25"/>
              </w:rPr>
              <w:t>Wer hat die</w:t>
            </w:r>
            <w:r w:rsidR="004E2A13">
              <w:rPr>
                <w:rFonts w:ascii="Arial" w:eastAsia="Arial" w:hAnsi="Arial" w:cs="Arial"/>
                <w:b/>
                <w:sz w:val="25"/>
              </w:rPr>
              <w:t>se Checkliste für den Asylsuchen</w:t>
            </w:r>
            <w:r>
              <w:rPr>
                <w:rFonts w:ascii="Arial" w:eastAsia="Arial" w:hAnsi="Arial" w:cs="Arial"/>
                <w:b/>
                <w:sz w:val="25"/>
              </w:rPr>
              <w:t xml:space="preserve">den ausgefüllt?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Telefonnummer und E-Mail </w:t>
            </w:r>
          </w:p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728" w:rsidRDefault="00092EE3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</w:tr>
    </w:tbl>
    <w:p w:rsidR="00092EE3" w:rsidRDefault="00092EE3">
      <w:pPr>
        <w:tabs>
          <w:tab w:val="center" w:pos="2456"/>
        </w:tabs>
        <w:spacing w:after="0"/>
        <w:ind w:left="-1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</w:p>
    <w:sectPr w:rsidR="00092EE3">
      <w:pgSz w:w="16836" w:h="11908" w:orient="landscape"/>
      <w:pgMar w:top="432" w:right="2411" w:bottom="78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28"/>
    <w:rsid w:val="00030A09"/>
    <w:rsid w:val="00092EE3"/>
    <w:rsid w:val="00345728"/>
    <w:rsid w:val="004E2A13"/>
    <w:rsid w:val="009C3817"/>
    <w:rsid w:val="00B2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D618FD36.dotm</Template>
  <TotalTime>0</TotalTime>
  <Pages>2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</dc:creator>
  <cp:lastModifiedBy>tokh</cp:lastModifiedBy>
  <cp:revision>2</cp:revision>
  <dcterms:created xsi:type="dcterms:W3CDTF">2017-03-08T11:08:00Z</dcterms:created>
  <dcterms:modified xsi:type="dcterms:W3CDTF">2017-03-08T11:08:00Z</dcterms:modified>
</cp:coreProperties>
</file>