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C9" w:rsidRDefault="00846E9D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0A31CB" wp14:editId="002537FB">
                <wp:simplePos x="0" y="0"/>
                <wp:positionH relativeFrom="column">
                  <wp:posOffset>2283782</wp:posOffset>
                </wp:positionH>
                <wp:positionV relativeFrom="paragraph">
                  <wp:posOffset>4626610</wp:posOffset>
                </wp:positionV>
                <wp:extent cx="909955" cy="627380"/>
                <wp:effectExtent l="19050" t="19050" r="23495" b="39370"/>
                <wp:wrapNone/>
                <wp:docPr id="309" name="Pfeil nach recht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09955" cy="6273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09" o:spid="_x0000_s1026" type="#_x0000_t13" style="position:absolute;margin-left:179.85pt;margin-top:364.3pt;width:71.65pt;height:49.4pt;rotation:18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" adj="14154" fillcolor="white [3212]" strokecolor="black [3213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51D48D" wp14:editId="2F53E477">
                <wp:simplePos x="0" y="0"/>
                <wp:positionH relativeFrom="column">
                  <wp:posOffset>5763582</wp:posOffset>
                </wp:positionH>
                <wp:positionV relativeFrom="paragraph">
                  <wp:posOffset>4612640</wp:posOffset>
                </wp:positionV>
                <wp:extent cx="909955" cy="627380"/>
                <wp:effectExtent l="19050" t="19050" r="23495" b="39370"/>
                <wp:wrapNone/>
                <wp:docPr id="310" name="Pfeil nach recht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09955" cy="6273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310" o:spid="_x0000_s1026" type="#_x0000_t13" style="position:absolute;margin-left:453.85pt;margin-top:363.2pt;width:71.65pt;height:49.4pt;rotation:18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" adj="14154" fillcolor="white [3212]" strokecolor="black [3213]" strokeweight="2pt"/>
            </w:pict>
          </mc:Fallback>
        </mc:AlternateContent>
      </w:r>
      <w:r w:rsidR="00BE75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706865" wp14:editId="3361C941">
                <wp:simplePos x="0" y="0"/>
                <wp:positionH relativeFrom="column">
                  <wp:posOffset>8409940</wp:posOffset>
                </wp:positionH>
                <wp:positionV relativeFrom="paragraph">
                  <wp:posOffset>2550795</wp:posOffset>
                </wp:positionV>
                <wp:extent cx="1066800" cy="1228090"/>
                <wp:effectExtent l="52705" t="61595" r="52705" b="52705"/>
                <wp:wrapNone/>
                <wp:docPr id="312" name="180-Grad-Pfei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0" cy="1228090"/>
                        </a:xfrm>
                        <a:prstGeom prst="utur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21299999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0-Grad-Pfeil 312" o:spid="_x0000_s1026" style="position:absolute;margin-left:662.2pt;margin-top:200.85pt;width:84pt;height:96.7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1228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" path="m,1228090l,466725c,208960,208960,,466725,r,c724490,,933450,208960,933450,466725r,187643l1066800,654368,800100,921068,533400,654368r133350,l666750,466725v,-110471,-89554,-200025,-200025,-200025l466725,266700v-110471,,-200025,89554,-200025,200025l266700,1228090,,1228090xe" fillcolor="white [3212]" strokecolor="black [3213]" strokeweight="2pt">
                <v:path arrowok="t" o:connecttype="custom" o:connectlocs="0,1228090;0,466725;466725,0;466725,0;933450,466725;933450,654368;1066800,654368;800100,921068;533400,654368;666750,654368;666750,466725;466725,266700;466725,266700;266700,466725;266700,1228090;0,1228090" o:connectangles="0,0,0,0,0,0,0,0,0,0,0,0,0,0,0,0"/>
              </v:shape>
            </w:pict>
          </mc:Fallback>
        </mc:AlternateContent>
      </w:r>
      <w:r w:rsidR="00BE75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27EEE" wp14:editId="487C52C4">
                <wp:simplePos x="0" y="0"/>
                <wp:positionH relativeFrom="column">
                  <wp:posOffset>7053580</wp:posOffset>
                </wp:positionH>
                <wp:positionV relativeFrom="paragraph">
                  <wp:posOffset>4435475</wp:posOffset>
                </wp:positionV>
                <wp:extent cx="1887220" cy="840105"/>
                <wp:effectExtent l="0" t="0" r="17780" b="1714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Default="00D96428" w:rsidP="006D72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8E983CF" wp14:editId="71727CC7">
                                  <wp:extent cx="654634" cy="736979"/>
                                  <wp:effectExtent l="0" t="0" r="0" b="635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richt 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029" cy="755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5.4pt;margin-top:349.25pt;width:148.6pt;height:6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">
                <v:textbox>
                  <w:txbxContent>
                    <w:p w:rsidR="00621DB9" w:rsidRDefault="00D96428" w:rsidP="006D724C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8E983CF" wp14:editId="71727CC7">
                            <wp:extent cx="654634" cy="736979"/>
                            <wp:effectExtent l="0" t="0" r="0" b="635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richt 2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029" cy="755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75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800F07" wp14:editId="1FCD79FA">
                <wp:simplePos x="0" y="0"/>
                <wp:positionH relativeFrom="column">
                  <wp:posOffset>6979285</wp:posOffset>
                </wp:positionH>
                <wp:positionV relativeFrom="paragraph">
                  <wp:posOffset>5417820</wp:posOffset>
                </wp:positionV>
                <wp:extent cx="943610" cy="426720"/>
                <wp:effectExtent l="0" t="0" r="27940" b="1143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Default="00621DB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4B38C0B" wp14:editId="57106A38">
                                  <wp:extent cx="768319" cy="294968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9.55pt;margin-top:426.6pt;width:74.3pt;height:3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">
                <v:textbox>
                  <w:txbxContent>
                    <w:p w:rsidR="00621DB9" w:rsidRDefault="00621DB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4B38C0B" wp14:editId="57106A38">
                            <wp:extent cx="768319" cy="294968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75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D3E05" wp14:editId="64D10341">
                <wp:simplePos x="0" y="0"/>
                <wp:positionH relativeFrom="column">
                  <wp:posOffset>7966710</wp:posOffset>
                </wp:positionH>
                <wp:positionV relativeFrom="paragraph">
                  <wp:posOffset>5414010</wp:posOffset>
                </wp:positionV>
                <wp:extent cx="1118870" cy="426720"/>
                <wp:effectExtent l="0" t="0" r="24130" b="1143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Pr="00D2133B" w:rsidRDefault="00621DB9" w:rsidP="00D213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250-?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7.3pt;margin-top:426.3pt;width:88.1pt;height:3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">
                <v:textbox>
                  <w:txbxContent>
                    <w:p w:rsidR="00621DB9" w:rsidRPr="00D2133B" w:rsidRDefault="00621DB9" w:rsidP="00D213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250-? €</w:t>
                      </w:r>
                    </w:p>
                  </w:txbxContent>
                </v:textbox>
              </v:shape>
            </w:pict>
          </mc:Fallback>
        </mc:AlternateContent>
      </w:r>
      <w:r w:rsidR="00BE75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76D2B8" wp14:editId="067EAB39">
                <wp:simplePos x="0" y="0"/>
                <wp:positionH relativeFrom="column">
                  <wp:posOffset>7151692</wp:posOffset>
                </wp:positionH>
                <wp:positionV relativeFrom="paragraph">
                  <wp:posOffset>4010025</wp:posOffset>
                </wp:positionV>
                <wp:extent cx="1651000" cy="299720"/>
                <wp:effectExtent l="0" t="0" r="25400" b="2413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Pr="00A747AE" w:rsidRDefault="00621DB9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Gerichtliche Mahnung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3.15pt;margin-top:315.75pt;width:130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">
                <v:textbox>
                  <w:txbxContent>
                    <w:p w:rsidR="00621DB9" w:rsidRPr="00A747AE" w:rsidRDefault="00621DB9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Gerichtliche Mahnung</w:t>
                      </w:r>
                    </w:p>
                  </w:txbxContent>
                </v:textbox>
              </v:shape>
            </w:pict>
          </mc:Fallback>
        </mc:AlternateContent>
      </w:r>
      <w:r w:rsidR="00BE75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7B5D08" wp14:editId="4BACE601">
                <wp:simplePos x="0" y="0"/>
                <wp:positionH relativeFrom="column">
                  <wp:posOffset>120015</wp:posOffset>
                </wp:positionH>
                <wp:positionV relativeFrom="paragraph">
                  <wp:posOffset>4428490</wp:posOffset>
                </wp:positionV>
                <wp:extent cx="1887220" cy="840105"/>
                <wp:effectExtent l="0" t="0" r="17780" b="1714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Default="00EA4061" w:rsidP="006D72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607133" wp14:editId="19E36F32">
                                  <wp:extent cx="865505" cy="739775"/>
                                  <wp:effectExtent l="0" t="0" r="0" b="317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V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contrast="3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50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45pt;margin-top:348.7pt;width:148.6pt;height:6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">
                <v:textbox>
                  <w:txbxContent>
                    <w:p w:rsidR="00621DB9" w:rsidRDefault="00EA4061" w:rsidP="006D724C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7607133" wp14:editId="19E36F32">
                            <wp:extent cx="865505" cy="739775"/>
                            <wp:effectExtent l="0" t="0" r="0" b="317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V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contrast="3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505" cy="73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75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0095FF" wp14:editId="0887251E">
                <wp:simplePos x="0" y="0"/>
                <wp:positionH relativeFrom="column">
                  <wp:posOffset>45720</wp:posOffset>
                </wp:positionH>
                <wp:positionV relativeFrom="paragraph">
                  <wp:posOffset>5410835</wp:posOffset>
                </wp:positionV>
                <wp:extent cx="943610" cy="426720"/>
                <wp:effectExtent l="0" t="0" r="27940" b="1143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Default="00621DB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AE49833" wp14:editId="7EAF95B2">
                                  <wp:extent cx="768319" cy="294968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6pt;margin-top:426.05pt;width:74.3pt;height:3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">
                <v:textbox>
                  <w:txbxContent>
                    <w:p w:rsidR="00621DB9" w:rsidRDefault="00621DB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AE49833" wp14:editId="7EAF95B2">
                            <wp:extent cx="768319" cy="294968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75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A79C55" wp14:editId="102537B5">
                <wp:simplePos x="0" y="0"/>
                <wp:positionH relativeFrom="column">
                  <wp:posOffset>1033145</wp:posOffset>
                </wp:positionH>
                <wp:positionV relativeFrom="paragraph">
                  <wp:posOffset>5407025</wp:posOffset>
                </wp:positionV>
                <wp:extent cx="1118870" cy="426720"/>
                <wp:effectExtent l="0" t="0" r="24130" b="1143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Pr="00D2133B" w:rsidRDefault="00EA4061" w:rsidP="00D213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r w:rsidR="00621DB9">
                              <w:rPr>
                                <w:b/>
                                <w:sz w:val="32"/>
                                <w:szCs w:val="32"/>
                              </w:rPr>
                              <w:t>-?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1.35pt;margin-top:425.75pt;width:88.1pt;height:3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">
                <v:textbox>
                  <w:txbxContent>
                    <w:p w:rsidR="00621DB9" w:rsidRPr="00D2133B" w:rsidRDefault="00EA4061" w:rsidP="00D213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  <w:r w:rsidR="00621DB9">
                        <w:rPr>
                          <w:b/>
                          <w:sz w:val="32"/>
                          <w:szCs w:val="32"/>
                        </w:rPr>
                        <w:t>-? €</w:t>
                      </w:r>
                    </w:p>
                  </w:txbxContent>
                </v:textbox>
              </v:shape>
            </w:pict>
          </mc:Fallback>
        </mc:AlternateContent>
      </w:r>
      <w:r w:rsidR="00BE75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D6D186" wp14:editId="1230F96B">
                <wp:simplePos x="0" y="0"/>
                <wp:positionH relativeFrom="column">
                  <wp:posOffset>-12700</wp:posOffset>
                </wp:positionH>
                <wp:positionV relativeFrom="paragraph">
                  <wp:posOffset>4003040</wp:posOffset>
                </wp:positionV>
                <wp:extent cx="2155825" cy="299720"/>
                <wp:effectExtent l="0" t="0" r="15875" b="2413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Pr="00A747AE" w:rsidRDefault="00EA4061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Eidesstattliche Versicherung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pt;margin-top:315.2pt;width:169.75pt;height:2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">
                <v:textbox>
                  <w:txbxContent>
                    <w:p w:rsidR="00621DB9" w:rsidRPr="00A747AE" w:rsidRDefault="00EA4061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Eidesstattliche Versicherung</w:t>
                      </w:r>
                    </w:p>
                  </w:txbxContent>
                </v:textbox>
              </v:shape>
            </w:pict>
          </mc:Fallback>
        </mc:AlternateContent>
      </w:r>
      <w:r w:rsidR="00BE75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DD3B89" wp14:editId="7141E36A">
                <wp:simplePos x="0" y="0"/>
                <wp:positionH relativeFrom="column">
                  <wp:posOffset>357505</wp:posOffset>
                </wp:positionH>
                <wp:positionV relativeFrom="paragraph">
                  <wp:posOffset>5430520</wp:posOffset>
                </wp:positionV>
                <wp:extent cx="257810" cy="339090"/>
                <wp:effectExtent l="19050" t="19050" r="27940" b="2286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10" cy="3390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427.6pt" to="48.45pt,4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" strokecolor="black [3213]" strokeweight="3pt"/>
            </w:pict>
          </mc:Fallback>
        </mc:AlternateContent>
      </w:r>
      <w:r w:rsidR="00BE75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BE4209" wp14:editId="28F815BC">
                <wp:simplePos x="0" y="0"/>
                <wp:positionH relativeFrom="column">
                  <wp:posOffset>332105</wp:posOffset>
                </wp:positionH>
                <wp:positionV relativeFrom="paragraph">
                  <wp:posOffset>5428615</wp:posOffset>
                </wp:positionV>
                <wp:extent cx="330200" cy="330200"/>
                <wp:effectExtent l="19050" t="19050" r="31750" b="317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330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427.45pt" to="52.1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" strokecolor="black [3213]" strokeweight="3pt"/>
            </w:pict>
          </mc:Fallback>
        </mc:AlternateContent>
      </w:r>
      <w:r w:rsidR="00A747A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668531" wp14:editId="081095FA">
                <wp:simplePos x="0" y="0"/>
                <wp:positionH relativeFrom="column">
                  <wp:posOffset>7943215</wp:posOffset>
                </wp:positionH>
                <wp:positionV relativeFrom="paragraph">
                  <wp:posOffset>1779270</wp:posOffset>
                </wp:positionV>
                <wp:extent cx="1118870" cy="426720"/>
                <wp:effectExtent l="0" t="0" r="24130" b="1143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Pr="00D2133B" w:rsidRDefault="00621DB9" w:rsidP="00D213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125 - 250 €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25.45pt;margin-top:140.1pt;width:88.1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">
                <v:textbox>
                  <w:txbxContent>
                    <w:p w:rsidR="00621DB9" w:rsidRPr="00D2133B" w:rsidRDefault="00621DB9" w:rsidP="00D213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125 - 250 €</w:t>
                      </w:r>
                    </w:p>
                  </w:txbxContent>
                </v:textbox>
              </v:shape>
            </w:pict>
          </mc:Fallback>
        </mc:AlternateContent>
      </w:r>
      <w:r w:rsidR="00A747A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563DE1" wp14:editId="2A90EB6F">
                <wp:simplePos x="0" y="0"/>
                <wp:positionH relativeFrom="column">
                  <wp:posOffset>4410710</wp:posOffset>
                </wp:positionH>
                <wp:positionV relativeFrom="paragraph">
                  <wp:posOffset>1572895</wp:posOffset>
                </wp:positionV>
                <wp:extent cx="805180" cy="426720"/>
                <wp:effectExtent l="0" t="0" r="13970" b="1143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4C" w:rsidRPr="00D2133B" w:rsidRDefault="006D724C" w:rsidP="00D213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65 €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7.3pt;margin-top:123.85pt;width:63.4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">
                <v:textbox>
                  <w:txbxContent>
                    <w:p w:rsidR="006D724C" w:rsidRPr="00D2133B" w:rsidRDefault="006D724C" w:rsidP="00D213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65 €</w:t>
                      </w:r>
                    </w:p>
                  </w:txbxContent>
                </v:textbox>
              </v:shape>
            </w:pict>
          </mc:Fallback>
        </mc:AlternateContent>
      </w:r>
      <w:r w:rsidR="00A747A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4BD32" wp14:editId="0EFADFAA">
                <wp:simplePos x="0" y="0"/>
                <wp:positionH relativeFrom="column">
                  <wp:posOffset>3687767</wp:posOffset>
                </wp:positionH>
                <wp:positionV relativeFrom="paragraph">
                  <wp:posOffset>164465</wp:posOffset>
                </wp:positionV>
                <wp:extent cx="1337310" cy="299720"/>
                <wp:effectExtent l="0" t="0" r="15240" b="2413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4C" w:rsidRPr="00A747AE" w:rsidRDefault="006D724C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Mahnung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0.4pt;margin-top:12.95pt;width:105.3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">
                <v:textbox>
                  <w:txbxContent>
                    <w:p w:rsidR="006D724C" w:rsidRPr="00A747AE" w:rsidRDefault="006D724C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Mahnung</w:t>
                      </w:r>
                    </w:p>
                  </w:txbxContent>
                </v:textbox>
              </v:shape>
            </w:pict>
          </mc:Fallback>
        </mc:AlternateContent>
      </w:r>
      <w:r w:rsidR="00A747A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32E96" wp14:editId="7CFF024F">
                <wp:simplePos x="0" y="0"/>
                <wp:positionH relativeFrom="column">
                  <wp:posOffset>7317427</wp:posOffset>
                </wp:positionH>
                <wp:positionV relativeFrom="paragraph">
                  <wp:posOffset>368935</wp:posOffset>
                </wp:positionV>
                <wp:extent cx="1337310" cy="299720"/>
                <wp:effectExtent l="0" t="0" r="15240" b="2413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Pr="00A747AE" w:rsidRDefault="00621DB9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Inkasso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6.2pt;margin-top:29.05pt;width:105.3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">
                <v:textbox>
                  <w:txbxContent>
                    <w:p w:rsidR="00621DB9" w:rsidRPr="00A747AE" w:rsidRDefault="00621DB9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Inkasso</w:t>
                      </w:r>
                    </w:p>
                  </w:txbxContent>
                </v:textbox>
              </v:shape>
            </w:pict>
          </mc:Fallback>
        </mc:AlternateContent>
      </w:r>
      <w:r w:rsidR="00A747A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89E63" wp14:editId="0BB12864">
                <wp:simplePos x="0" y="0"/>
                <wp:positionH relativeFrom="column">
                  <wp:posOffset>139700</wp:posOffset>
                </wp:positionH>
                <wp:positionV relativeFrom="paragraph">
                  <wp:posOffset>368935</wp:posOffset>
                </wp:positionV>
                <wp:extent cx="1338580" cy="319405"/>
                <wp:effectExtent l="0" t="0" r="13970" b="2349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4C" w:rsidRPr="00A747AE" w:rsidRDefault="006D724C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Fahrtkontrolle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pt;margin-top:29.05pt;width:105.4pt;height:2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">
                <v:textbox>
                  <w:txbxContent>
                    <w:p w:rsidR="006D724C" w:rsidRPr="00A747AE" w:rsidRDefault="006D724C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Fahrtkontrolle</w:t>
                      </w:r>
                    </w:p>
                  </w:txbxContent>
                </v:textbox>
              </v:shape>
            </w:pict>
          </mc:Fallback>
        </mc:AlternateContent>
      </w:r>
      <w:r w:rsidR="00A747A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673170" wp14:editId="5FE05680">
                <wp:simplePos x="0" y="0"/>
                <wp:positionH relativeFrom="column">
                  <wp:posOffset>3551659</wp:posOffset>
                </wp:positionH>
                <wp:positionV relativeFrom="paragraph">
                  <wp:posOffset>4245412</wp:posOffset>
                </wp:positionV>
                <wp:extent cx="1791335" cy="300014"/>
                <wp:effectExtent l="0" t="0" r="18415" b="2413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300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Pr="00A747AE" w:rsidRDefault="00D96428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Titel der Vollstreckung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9.65pt;margin-top:334.3pt;width:141.0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">
                <v:textbox>
                  <w:txbxContent>
                    <w:p w:rsidR="00621DB9" w:rsidRPr="00A747AE" w:rsidRDefault="00D96428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Titel der Vollstreckung</w:t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634AE9" wp14:editId="483DA163">
                <wp:simplePos x="0" y="0"/>
                <wp:positionH relativeFrom="column">
                  <wp:posOffset>2481258</wp:posOffset>
                </wp:positionH>
                <wp:positionV relativeFrom="paragraph">
                  <wp:posOffset>-476250</wp:posOffset>
                </wp:positionV>
                <wp:extent cx="3643953" cy="368489"/>
                <wp:effectExtent l="0" t="0" r="0" b="0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953" cy="3684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CA" w:rsidRPr="002334CA" w:rsidRDefault="002334CA" w:rsidP="006D72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Der Schu</w:t>
                            </w:r>
                            <w:r w:rsidRPr="002334C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ldenkreislauf (MVV)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5.35pt;margin-top:-37.5pt;width:286.95pt;height:2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" fillcolor="#365f91 [2404]" stroked="f">
                <v:textbox>
                  <w:txbxContent>
                    <w:p w:rsidR="002334CA" w:rsidRPr="002334CA" w:rsidRDefault="002334CA" w:rsidP="006D724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Der Schu</w:t>
                      </w:r>
                      <w:r w:rsidRPr="002334C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ldenkreislauf (MVV)</w:t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53D82" wp14:editId="69F5AFAA">
                <wp:simplePos x="0" y="0"/>
                <wp:positionH relativeFrom="column">
                  <wp:posOffset>-706755</wp:posOffset>
                </wp:positionH>
                <wp:positionV relativeFrom="paragraph">
                  <wp:posOffset>-859155</wp:posOffset>
                </wp:positionV>
                <wp:extent cx="10631170" cy="7491095"/>
                <wp:effectExtent l="0" t="0" r="1778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1170" cy="7491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F45" w:rsidRDefault="00595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5.65pt;margin-top:-67.65pt;width:837.1pt;height:5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" fillcolor="#365f91 [2404]">
                <v:textbox>
                  <w:txbxContent>
                    <w:p w:rsidR="00595F45" w:rsidRDefault="00595F45"/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10E50" wp14:editId="536EC8B6">
                <wp:simplePos x="0" y="0"/>
                <wp:positionH relativeFrom="column">
                  <wp:posOffset>7030085</wp:posOffset>
                </wp:positionH>
                <wp:positionV relativeFrom="paragraph">
                  <wp:posOffset>787400</wp:posOffset>
                </wp:positionV>
                <wp:extent cx="1887220" cy="840105"/>
                <wp:effectExtent l="0" t="0" r="17780" b="1714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Default="00621DB9" w:rsidP="006D72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D20EE5" wp14:editId="47923F02">
                                  <wp:extent cx="953135" cy="739775"/>
                                  <wp:effectExtent l="0" t="0" r="0" b="3175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u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-3000" contrast="1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13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53.55pt;margin-top:62pt;width:148.6pt;height:6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">
                <v:textbox>
                  <w:txbxContent>
                    <w:p w:rsidR="00621DB9" w:rsidRDefault="00621DB9" w:rsidP="006D724C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D20EE5" wp14:editId="47923F02">
                            <wp:extent cx="953135" cy="739775"/>
                            <wp:effectExtent l="0" t="0" r="0" b="3175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u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-3000" contrast="1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135" cy="73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6CA0E" wp14:editId="7152500D">
                <wp:simplePos x="0" y="0"/>
                <wp:positionH relativeFrom="column">
                  <wp:posOffset>6955790</wp:posOffset>
                </wp:positionH>
                <wp:positionV relativeFrom="paragraph">
                  <wp:posOffset>1769745</wp:posOffset>
                </wp:positionV>
                <wp:extent cx="943610" cy="426720"/>
                <wp:effectExtent l="0" t="0" r="27940" b="1143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Default="00621DB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F624B49" wp14:editId="18EEE745">
                                  <wp:extent cx="768319" cy="294968"/>
                                  <wp:effectExtent l="0" t="0" r="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47.7pt;margin-top:139.35pt;width:74.3pt;height:3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">
                <v:textbox>
                  <w:txbxContent>
                    <w:p w:rsidR="00621DB9" w:rsidRDefault="00621DB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F624B49" wp14:editId="18EEE745">
                            <wp:extent cx="768319" cy="294968"/>
                            <wp:effectExtent l="0" t="0" r="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6022C" wp14:editId="161E5124">
                <wp:simplePos x="0" y="0"/>
                <wp:positionH relativeFrom="column">
                  <wp:posOffset>-133985</wp:posOffset>
                </wp:positionH>
                <wp:positionV relativeFrom="paragraph">
                  <wp:posOffset>1749425</wp:posOffset>
                </wp:positionV>
                <wp:extent cx="943610" cy="426720"/>
                <wp:effectExtent l="0" t="0" r="27940" b="1143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45" w:rsidRDefault="000F074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C59BE24" wp14:editId="59E02DEA">
                                  <wp:extent cx="768319" cy="294968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0.55pt;margin-top:137.75pt;width:74.3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">
                <v:textbox>
                  <w:txbxContent>
                    <w:p w:rsidR="000F0745" w:rsidRDefault="000F074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C59BE24" wp14:editId="59E02DEA">
                            <wp:extent cx="768319" cy="294968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B8EFF" wp14:editId="504999F6">
                <wp:simplePos x="0" y="0"/>
                <wp:positionH relativeFrom="column">
                  <wp:posOffset>844550</wp:posOffset>
                </wp:positionH>
                <wp:positionV relativeFrom="paragraph">
                  <wp:posOffset>1743075</wp:posOffset>
                </wp:positionV>
                <wp:extent cx="805180" cy="426720"/>
                <wp:effectExtent l="0" t="0" r="13970" b="1143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3B" w:rsidRPr="00D2133B" w:rsidRDefault="00D2133B" w:rsidP="00D213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133B">
                              <w:rPr>
                                <w:b/>
                                <w:sz w:val="32"/>
                                <w:szCs w:val="32"/>
                              </w:rPr>
                              <w:t>60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6.5pt;margin-top:137.25pt;width:63.4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">
                <v:textbox>
                  <w:txbxContent>
                    <w:p w:rsidR="00D2133B" w:rsidRPr="00D2133B" w:rsidRDefault="00D2133B" w:rsidP="00D213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133B">
                        <w:rPr>
                          <w:b/>
                          <w:sz w:val="32"/>
                          <w:szCs w:val="32"/>
                        </w:rPr>
                        <w:t>60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45D97" wp14:editId="66A740EC">
                <wp:simplePos x="0" y="0"/>
                <wp:positionH relativeFrom="column">
                  <wp:posOffset>-161925</wp:posOffset>
                </wp:positionH>
                <wp:positionV relativeFrom="paragraph">
                  <wp:posOffset>823595</wp:posOffset>
                </wp:positionV>
                <wp:extent cx="1887220" cy="840105"/>
                <wp:effectExtent l="0" t="0" r="17780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F45" w:rsidRDefault="00595F4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4B01A48" wp14:editId="22ED43C7">
                                  <wp:extent cx="1417982" cy="796413"/>
                                  <wp:effectExtent l="0" t="0" r="0" b="3810"/>
                                  <wp:docPr id="7" name="Grafik 7" descr="C:\Users\tokh\AppData\Local\Microsoft\Windows\Temporary Internet Files\Content.IE5\830MPCKN\train-clip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okh\AppData\Local\Microsoft\Windows\Temporary Internet Files\Content.IE5\830MPCKN\train-clip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687" cy="801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2.75pt;margin-top:64.85pt;width:148.6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">
                <v:textbox>
                  <w:txbxContent>
                    <w:p w:rsidR="00595F45" w:rsidRDefault="00595F4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4B01A48" wp14:editId="22ED43C7">
                            <wp:extent cx="1417982" cy="796413"/>
                            <wp:effectExtent l="0" t="0" r="0" b="3810"/>
                            <wp:docPr id="7" name="Grafik 7" descr="C:\Users\tokh\AppData\Local\Microsoft\Windows\Temporary Internet Files\Content.IE5\830MPCKN\train-clip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okh\AppData\Local\Microsoft\Windows\Temporary Internet Files\Content.IE5\830MPCKN\train-clip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7687" cy="801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727A1F" wp14:editId="77C3CFAD">
                <wp:simplePos x="0" y="0"/>
                <wp:positionH relativeFrom="column">
                  <wp:posOffset>5724525</wp:posOffset>
                </wp:positionH>
                <wp:positionV relativeFrom="paragraph">
                  <wp:posOffset>734060</wp:posOffset>
                </wp:positionV>
                <wp:extent cx="909955" cy="627380"/>
                <wp:effectExtent l="0" t="19050" r="42545" b="39370"/>
                <wp:wrapNone/>
                <wp:docPr id="308" name="Pfeil nach recht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6273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308" o:spid="_x0000_s1026" type="#_x0000_t13" style="position:absolute;margin-left:450.75pt;margin-top:57.8pt;width:71.65pt;height:4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" adj="14154" fillcolor="white [3212]" strokecolor="black [3213]" strokeweight="2pt"/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030693" wp14:editId="45201071">
                <wp:simplePos x="0" y="0"/>
                <wp:positionH relativeFrom="column">
                  <wp:posOffset>2012950</wp:posOffset>
                </wp:positionH>
                <wp:positionV relativeFrom="paragraph">
                  <wp:posOffset>855980</wp:posOffset>
                </wp:positionV>
                <wp:extent cx="909955" cy="627380"/>
                <wp:effectExtent l="0" t="19050" r="42545" b="39370"/>
                <wp:wrapNone/>
                <wp:docPr id="306" name="Pfeil nach recht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6273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306" o:spid="_x0000_s1026" type="#_x0000_t13" style="position:absolute;margin-left:158.5pt;margin-top:67.4pt;width:71.65pt;height:4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" adj="14154" fillcolor="white [3212]" strokecolor="black [3213]" strokeweight="2pt"/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38D1F" wp14:editId="40E9E8CE">
                <wp:simplePos x="0" y="0"/>
                <wp:positionH relativeFrom="column">
                  <wp:posOffset>3386455</wp:posOffset>
                </wp:positionH>
                <wp:positionV relativeFrom="paragraph">
                  <wp:posOffset>587375</wp:posOffset>
                </wp:positionV>
                <wp:extent cx="1887220" cy="840105"/>
                <wp:effectExtent l="0" t="0" r="17780" b="1714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3B" w:rsidRDefault="006D724C" w:rsidP="006D72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EDB2142" wp14:editId="07979AC0">
                                  <wp:extent cx="924560" cy="739775"/>
                                  <wp:effectExtent l="0" t="0" r="8890" b="3175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ef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456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6.65pt;margin-top:46.25pt;width:148.6pt;height: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">
                <v:textbox>
                  <w:txbxContent>
                    <w:p w:rsidR="00D2133B" w:rsidRDefault="006D724C" w:rsidP="006D724C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EDB2142" wp14:editId="07979AC0">
                            <wp:extent cx="924560" cy="739775"/>
                            <wp:effectExtent l="0" t="0" r="8890" b="3175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ef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4560" cy="73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4FB21" wp14:editId="36730817">
                <wp:simplePos x="0" y="0"/>
                <wp:positionH relativeFrom="column">
                  <wp:posOffset>3423920</wp:posOffset>
                </wp:positionH>
                <wp:positionV relativeFrom="paragraph">
                  <wp:posOffset>1569720</wp:posOffset>
                </wp:positionV>
                <wp:extent cx="943610" cy="426720"/>
                <wp:effectExtent l="0" t="0" r="27940" b="1143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4C" w:rsidRDefault="006D724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8C412E6" wp14:editId="2515D866">
                                  <wp:extent cx="768319" cy="294968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9.6pt;margin-top:123.6pt;width:74.3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">
                <v:textbox>
                  <w:txbxContent>
                    <w:p w:rsidR="006D724C" w:rsidRDefault="006D724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8C412E6" wp14:editId="2515D866">
                            <wp:extent cx="768319" cy="294968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DC001C" wp14:editId="6DFCE7BE">
                <wp:simplePos x="0" y="0"/>
                <wp:positionH relativeFrom="column">
                  <wp:posOffset>3487420</wp:posOffset>
                </wp:positionH>
                <wp:positionV relativeFrom="paragraph">
                  <wp:posOffset>4665980</wp:posOffset>
                </wp:positionV>
                <wp:extent cx="1887220" cy="840105"/>
                <wp:effectExtent l="0" t="0" r="17780" b="1714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Default="00EA4061" w:rsidP="006D72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1EE5F75" wp14:editId="10D10737">
                                  <wp:extent cx="977210" cy="736979"/>
                                  <wp:effectExtent l="0" t="0" r="0" b="6350"/>
                                  <wp:docPr id="305" name="Grafik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richt1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7553" cy="744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4.6pt;margin-top:367.4pt;width:148.6pt;height:6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">
                <v:textbox>
                  <w:txbxContent>
                    <w:p w:rsidR="00621DB9" w:rsidRDefault="00EA4061" w:rsidP="006D724C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1EE5F75" wp14:editId="10D10737">
                            <wp:extent cx="977210" cy="736979"/>
                            <wp:effectExtent l="0" t="0" r="0" b="6350"/>
                            <wp:docPr id="305" name="Grafik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richt1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7553" cy="744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35F5C" wp14:editId="0B7DFF4D">
                <wp:simplePos x="0" y="0"/>
                <wp:positionH relativeFrom="column">
                  <wp:posOffset>3413125</wp:posOffset>
                </wp:positionH>
                <wp:positionV relativeFrom="paragraph">
                  <wp:posOffset>5648325</wp:posOffset>
                </wp:positionV>
                <wp:extent cx="943610" cy="426720"/>
                <wp:effectExtent l="0" t="0" r="27940" b="1143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Default="00621DB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7B411F8" wp14:editId="32223654">
                                  <wp:extent cx="768319" cy="294968"/>
                                  <wp:effectExtent l="0" t="0" r="0" b="0"/>
                                  <wp:docPr id="295" name="Grafik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68.75pt;margin-top:444.75pt;width:74.3pt;height:3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">
                <v:textbox>
                  <w:txbxContent>
                    <w:p w:rsidR="00621DB9" w:rsidRDefault="00621DB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7B411F8" wp14:editId="32223654">
                            <wp:extent cx="768319" cy="294968"/>
                            <wp:effectExtent l="0" t="0" r="0" b="0"/>
                            <wp:docPr id="295" name="Grafik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7ED42" wp14:editId="5A15F755">
                <wp:simplePos x="0" y="0"/>
                <wp:positionH relativeFrom="column">
                  <wp:posOffset>4400550</wp:posOffset>
                </wp:positionH>
                <wp:positionV relativeFrom="paragraph">
                  <wp:posOffset>5644828</wp:posOffset>
                </wp:positionV>
                <wp:extent cx="1118870" cy="426720"/>
                <wp:effectExtent l="0" t="0" r="24130" b="1143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Pr="00D2133B" w:rsidRDefault="00D96428" w:rsidP="00D213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r w:rsidR="00621DB9">
                              <w:rPr>
                                <w:b/>
                                <w:sz w:val="32"/>
                                <w:szCs w:val="32"/>
                              </w:rPr>
                              <w:t>-?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6.5pt;margin-top:444.45pt;width:88.1pt;height:3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">
                <v:textbox>
                  <w:txbxContent>
                    <w:p w:rsidR="00621DB9" w:rsidRPr="00D2133B" w:rsidRDefault="00D96428" w:rsidP="00D213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  <w:r w:rsidR="00621DB9">
                        <w:rPr>
                          <w:b/>
                          <w:sz w:val="32"/>
                          <w:szCs w:val="32"/>
                        </w:rPr>
                        <w:t>-? 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1C9" w:rsidSect="00595F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5"/>
    <w:rsid w:val="000F0745"/>
    <w:rsid w:val="00153F1B"/>
    <w:rsid w:val="002334CA"/>
    <w:rsid w:val="004A2B4A"/>
    <w:rsid w:val="00554576"/>
    <w:rsid w:val="005851D6"/>
    <w:rsid w:val="005915A3"/>
    <w:rsid w:val="00595F45"/>
    <w:rsid w:val="00621DB9"/>
    <w:rsid w:val="006D724C"/>
    <w:rsid w:val="00846E9D"/>
    <w:rsid w:val="008E126D"/>
    <w:rsid w:val="00A747AE"/>
    <w:rsid w:val="00BE75FE"/>
    <w:rsid w:val="00D2133B"/>
    <w:rsid w:val="00D96428"/>
    <w:rsid w:val="00E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23" Type="http://schemas.openxmlformats.org/officeDocument/2006/relationships/image" Target="media/image20.jp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22" Type="http://schemas.openxmlformats.org/officeDocument/2006/relationships/image" Target="media/image7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EB77A104.dotm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tokh</dc:creator>
  <cp:lastModifiedBy>tokh</cp:lastModifiedBy>
  <cp:revision>5</cp:revision>
  <cp:lastPrinted>2016-04-19T14:19:00Z</cp:lastPrinted>
  <dcterms:created xsi:type="dcterms:W3CDTF">2016-04-19T12:17:00Z</dcterms:created>
  <dcterms:modified xsi:type="dcterms:W3CDTF">2016-04-20T07:09:00Z</dcterms:modified>
</cp:coreProperties>
</file>