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2" w:rsidRPr="00E61532" w:rsidRDefault="00A83673" w:rsidP="00E6153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772EB4A" wp14:editId="7EB92C81">
            <wp:extent cx="560395" cy="736375"/>
            <wp:effectExtent l="0" t="0" r="0" b="6985"/>
            <wp:docPr id="6" name="Grafik 6" descr="I:\Caritas-Erscheinungsbild\Caritas_Logos_Word\Caritas-Logo-rot\Carit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aritas-Erscheinungsbild\Caritas_Logos_Word\Caritas-Logo-rot\Carita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1" cy="74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</w:t>
      </w:r>
      <w:r w:rsidR="00E61532">
        <w:rPr>
          <w:noProof/>
        </w:rPr>
        <w:drawing>
          <wp:inline distT="0" distB="0" distL="0" distR="0" wp14:anchorId="491A2F28" wp14:editId="294AD8B6">
            <wp:extent cx="5759450" cy="7849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532" w:rsidRPr="00E61532" w:rsidRDefault="00E61532" w:rsidP="00E61532">
      <w:pPr>
        <w:rPr>
          <w:rFonts w:ascii="Arial" w:hAnsi="Arial" w:cs="Arial"/>
          <w:sz w:val="22"/>
          <w:szCs w:val="22"/>
        </w:rPr>
      </w:pPr>
    </w:p>
    <w:p w:rsidR="00E61532" w:rsidRDefault="00E61532" w:rsidP="00FF6C36">
      <w:pPr>
        <w:spacing w:line="360" w:lineRule="auto"/>
        <w:ind w:right="-2"/>
        <w:rPr>
          <w:rFonts w:ascii="Helvetica 65 Medium" w:hAnsi="Helvetica 65 Medium"/>
          <w:sz w:val="24"/>
        </w:rPr>
      </w:pPr>
    </w:p>
    <w:p w:rsidR="00DD67B6" w:rsidRPr="00612CE9" w:rsidRDefault="003B769D" w:rsidP="00806DC9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Zuschuss </w:t>
      </w:r>
      <w:r w:rsidR="00546368">
        <w:rPr>
          <w:rFonts w:ascii="Arial" w:hAnsi="Arial" w:cs="Arial"/>
          <w:b/>
          <w:sz w:val="28"/>
          <w:szCs w:val="28"/>
        </w:rPr>
        <w:t>zu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D67B6" w:rsidRPr="00612CE9">
        <w:rPr>
          <w:rFonts w:ascii="Arial" w:hAnsi="Arial" w:cs="Arial"/>
          <w:b/>
          <w:sz w:val="28"/>
          <w:szCs w:val="28"/>
        </w:rPr>
        <w:t>Familienzusammenführung</w:t>
      </w:r>
    </w:p>
    <w:p w:rsidR="00DD67B6" w:rsidRPr="00714142" w:rsidRDefault="00DD67B6" w:rsidP="00806DC9">
      <w:pPr>
        <w:pStyle w:val="berschrift1"/>
        <w:spacing w:before="120" w:line="240" w:lineRule="auto"/>
        <w:jc w:val="center"/>
        <w:rPr>
          <w:rFonts w:ascii="Arial" w:hAnsi="Arial" w:cs="Arial"/>
          <w:b/>
          <w:szCs w:val="24"/>
        </w:rPr>
      </w:pPr>
      <w:r w:rsidRPr="00714142">
        <w:rPr>
          <w:rFonts w:ascii="Arial" w:hAnsi="Arial" w:cs="Arial"/>
          <w:b/>
          <w:szCs w:val="24"/>
        </w:rPr>
        <w:t>Antrag</w:t>
      </w:r>
      <w:r w:rsidR="00714142" w:rsidRPr="00714142">
        <w:rPr>
          <w:rFonts w:ascii="Arial" w:hAnsi="Arial" w:cs="Arial"/>
          <w:b/>
          <w:szCs w:val="24"/>
        </w:rPr>
        <w:t>sformular für Caritas-Beratungsstellen</w:t>
      </w:r>
    </w:p>
    <w:p w:rsidR="00554C9A" w:rsidRDefault="00554C9A" w:rsidP="00554C9A">
      <w:pPr>
        <w:rPr>
          <w:rFonts w:ascii="Arial" w:hAnsi="Arial" w:cs="Arial"/>
          <w:sz w:val="22"/>
          <w:szCs w:val="22"/>
        </w:rPr>
      </w:pPr>
    </w:p>
    <w:p w:rsidR="00006BB5" w:rsidRDefault="00006BB5" w:rsidP="00554C9A">
      <w:pPr>
        <w:rPr>
          <w:rFonts w:ascii="Arial" w:hAnsi="Arial" w:cs="Arial"/>
          <w:sz w:val="22"/>
          <w:szCs w:val="22"/>
        </w:rPr>
      </w:pPr>
    </w:p>
    <w:p w:rsidR="00DD67B6" w:rsidRPr="00612CE9" w:rsidRDefault="00554C9A" w:rsidP="009A3ED4">
      <w:pPr>
        <w:pStyle w:val="berschrift2"/>
        <w:spacing w:line="240" w:lineRule="auto"/>
        <w:rPr>
          <w:rFonts w:ascii="Arial" w:hAnsi="Arial" w:cs="Arial"/>
          <w:b/>
        </w:rPr>
      </w:pPr>
      <w:r w:rsidRPr="00612CE9">
        <w:rPr>
          <w:rFonts w:ascii="Arial" w:hAnsi="Arial" w:cs="Arial"/>
          <w:b/>
        </w:rPr>
        <w:t xml:space="preserve">Angaben zur Person: </w:t>
      </w:r>
    </w:p>
    <w:p w:rsidR="00006BB5" w:rsidRPr="00006BB5" w:rsidRDefault="00006BB5" w:rsidP="009A3ED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8"/>
      </w:tblGrid>
      <w:tr w:rsidR="00A46A1A" w:rsidRPr="0081315C" w:rsidTr="009A3ED4">
        <w:tc>
          <w:tcPr>
            <w:tcW w:w="9104" w:type="dxa"/>
            <w:gridSpan w:val="2"/>
            <w:shd w:val="clear" w:color="auto" w:fill="auto"/>
          </w:tcPr>
          <w:p w:rsidR="00A46A1A" w:rsidRPr="0081315C" w:rsidRDefault="003B769D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  <w:r w:rsidR="00A46A1A"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Text67"/>
            <w:r w:rsidR="00A80FE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A80FE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A80FE3">
              <w:rPr>
                <w:rFonts w:ascii="Arial" w:hAnsi="Arial" w:cs="Arial"/>
                <w:b/>
                <w:sz w:val="22"/>
                <w:szCs w:val="22"/>
              </w:rPr>
            </w:r>
            <w:r w:rsidR="00A80FE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036CD5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1"/>
            <w:r w:rsidR="00A80FE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546368" w:rsidRPr="0081315C" w:rsidTr="009A3ED4">
        <w:tc>
          <w:tcPr>
            <w:tcW w:w="3686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Geb</w:t>
            </w:r>
            <w:r>
              <w:rPr>
                <w:rFonts w:ascii="Arial" w:hAnsi="Arial" w:cs="Arial"/>
                <w:sz w:val="22"/>
                <w:szCs w:val="22"/>
              </w:rPr>
              <w:t>urtsdatum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2" w:name="Text30"/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8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bookmarkEnd w:id="3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Nationalität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tabs>
                <w:tab w:val="left" w:pos="3686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Anzahl der Fam</w:t>
            </w:r>
            <w:r w:rsidR="000744C7">
              <w:rPr>
                <w:rFonts w:ascii="Arial" w:hAnsi="Arial" w:cs="Arial"/>
                <w:sz w:val="22"/>
                <w:szCs w:val="22"/>
              </w:rPr>
              <w:t>ilienm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itglieder: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Anschrift: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46368" w:rsidRPr="0081315C" w:rsidTr="009A3ED4">
        <w:tc>
          <w:tcPr>
            <w:tcW w:w="3686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Gemeinschaftsunterkunft 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6E8">
              <w:rPr>
                <w:rFonts w:ascii="Arial" w:hAnsi="Arial" w:cs="Arial"/>
                <w:sz w:val="22"/>
                <w:szCs w:val="22"/>
              </w:rPr>
            </w:r>
            <w:r w:rsidR="00B76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81315C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5418" w:type="dxa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Privatwohnung 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6E8">
              <w:rPr>
                <w:rFonts w:ascii="Arial" w:hAnsi="Arial" w:cs="Arial"/>
                <w:sz w:val="22"/>
                <w:szCs w:val="22"/>
              </w:rPr>
            </w:r>
            <w:r w:rsidR="00B76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46368" w:rsidRPr="0081315C" w:rsidTr="009A3ED4">
        <w:trPr>
          <w:trHeight w:val="493"/>
        </w:trPr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in der BRD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asylberechtigt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bookmarkEnd w:id="10"/>
          <w:p w:rsidR="00546368" w:rsidRPr="0081315C" w:rsidRDefault="00546368" w:rsidP="009A3E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GFK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 anerkannt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bookmarkEnd w:id="11"/>
          <w:p w:rsidR="00546368" w:rsidRPr="0081315C" w:rsidRDefault="00546368" w:rsidP="009A3ED4">
            <w:pPr>
              <w:tabs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anderer humanitärer Aufenthaltstitel seit: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D1131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1131B" w:rsidRPr="00D1131B">
              <w:rPr>
                <w:rFonts w:ascii="Arial" w:hAnsi="Arial" w:cs="Arial"/>
                <w:sz w:val="22"/>
                <w:szCs w:val="22"/>
              </w:rPr>
              <w:t xml:space="preserve">Aufenthalt nach § </w:t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113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Aufenthaltstitel a</w:t>
            </w:r>
            <w:r w:rsidRPr="0081315C">
              <w:rPr>
                <w:rFonts w:ascii="Arial" w:hAnsi="Arial" w:cs="Arial"/>
                <w:sz w:val="22"/>
                <w:szCs w:val="22"/>
              </w:rPr>
              <w:t>usgestellt am: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Behörde: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Netto-Einkommen des Gesamthaushalts (monatl./wöchentl.) 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aus Arbeit bei: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="00D1131B" w:rsidRPr="00D1131B">
              <w:rPr>
                <w:rFonts w:ascii="Arial" w:hAnsi="Arial" w:cs="Arial"/>
                <w:sz w:val="22"/>
                <w:szCs w:val="22"/>
              </w:rPr>
              <w:t xml:space="preserve">   beschäftigt seit: </w:t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1131B" w:rsidRPr="00D113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aus Sozialhilfe: </w:t>
            </w:r>
            <w:r>
              <w:rPr>
                <w:rFonts w:ascii="Arial" w:hAnsi="Arial" w:cs="Arial"/>
                <w:sz w:val="22"/>
                <w:szCs w:val="22"/>
              </w:rPr>
              <w:t xml:space="preserve"> EUR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aus ALG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81315C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15C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>G II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 EUR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anderweitige Einkünfte: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EUR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546368" w:rsidRPr="0081315C" w:rsidTr="009A3ED4">
        <w:tc>
          <w:tcPr>
            <w:tcW w:w="9104" w:type="dxa"/>
            <w:gridSpan w:val="2"/>
            <w:shd w:val="clear" w:color="auto" w:fill="auto"/>
          </w:tcPr>
          <w:p w:rsidR="00546368" w:rsidRDefault="00546368" w:rsidP="009A3ED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Sonstiges / Besonderheiten: </w:t>
            </w:r>
          </w:p>
          <w:p w:rsidR="00546368" w:rsidRPr="0081315C" w:rsidRDefault="00546368" w:rsidP="009A3ED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D67B6" w:rsidRPr="000062B9" w:rsidRDefault="00DD67B6" w:rsidP="00554C9A">
      <w:pPr>
        <w:rPr>
          <w:rFonts w:ascii="Arial" w:hAnsi="Arial" w:cs="Arial"/>
        </w:rPr>
      </w:pPr>
    </w:p>
    <w:p w:rsidR="008F209E" w:rsidRDefault="008F20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4C9A" w:rsidRDefault="00554C9A" w:rsidP="00554C9A">
      <w:pPr>
        <w:rPr>
          <w:rFonts w:ascii="Arial" w:hAnsi="Arial" w:cs="Arial"/>
        </w:rPr>
      </w:pPr>
    </w:p>
    <w:p w:rsidR="00622DB4" w:rsidRDefault="00622DB4" w:rsidP="00554C9A">
      <w:pPr>
        <w:rPr>
          <w:rFonts w:ascii="Arial" w:hAnsi="Arial" w:cs="Arial"/>
        </w:rPr>
      </w:pPr>
    </w:p>
    <w:p w:rsidR="00DD67B6" w:rsidRPr="00612CE9" w:rsidRDefault="00DD67B6" w:rsidP="00554C9A">
      <w:pPr>
        <w:pStyle w:val="berschrift2"/>
        <w:spacing w:line="240" w:lineRule="auto"/>
        <w:rPr>
          <w:rFonts w:ascii="Arial" w:hAnsi="Arial" w:cs="Arial"/>
          <w:b/>
        </w:rPr>
      </w:pPr>
      <w:r w:rsidRPr="00612CE9">
        <w:rPr>
          <w:rFonts w:ascii="Arial" w:hAnsi="Arial" w:cs="Arial"/>
          <w:b/>
        </w:rPr>
        <w:t>Einreise folgender Familienmitglieder:</w:t>
      </w:r>
    </w:p>
    <w:p w:rsidR="00006BB5" w:rsidRPr="00006BB5" w:rsidRDefault="00006BB5" w:rsidP="00554C9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559"/>
        <w:gridCol w:w="2867"/>
      </w:tblGrid>
      <w:tr w:rsidR="00A46A1A" w:rsidRPr="0081315C" w:rsidTr="009A3ED4">
        <w:tc>
          <w:tcPr>
            <w:tcW w:w="2410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268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559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geb. am</w:t>
            </w:r>
          </w:p>
        </w:tc>
        <w:tc>
          <w:tcPr>
            <w:tcW w:w="2867" w:type="dxa"/>
            <w:shd w:val="clear" w:color="auto" w:fill="D9D9D9"/>
          </w:tcPr>
          <w:p w:rsidR="00A46A1A" w:rsidRPr="0081315C" w:rsidRDefault="00A46A1A" w:rsidP="0081315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67" w:type="dxa"/>
            <w:vMerge w:val="restart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290" w:rsidRPr="0081315C" w:rsidTr="009A3ED4">
        <w:tc>
          <w:tcPr>
            <w:tcW w:w="2410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25290" w:rsidRPr="004E19B4" w:rsidRDefault="00825290" w:rsidP="00200B2C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vMerge/>
            <w:shd w:val="clear" w:color="auto" w:fill="auto"/>
          </w:tcPr>
          <w:p w:rsidR="00825290" w:rsidRPr="0081315C" w:rsidRDefault="00825290" w:rsidP="00200B2C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5E42" w:rsidRPr="00945E42" w:rsidRDefault="00945E42">
      <w:pPr>
        <w:rPr>
          <w:rFonts w:ascii="Arial" w:hAnsi="Arial" w:cs="Arial"/>
          <w:sz w:val="22"/>
          <w:szCs w:val="22"/>
        </w:rPr>
      </w:pPr>
    </w:p>
    <w:p w:rsidR="00622DB4" w:rsidRPr="00945E42" w:rsidRDefault="00622DB4">
      <w:pPr>
        <w:rPr>
          <w:rFonts w:ascii="Arial" w:hAnsi="Arial" w:cs="Arial"/>
          <w:sz w:val="22"/>
          <w:szCs w:val="22"/>
        </w:rPr>
      </w:pPr>
    </w:p>
    <w:p w:rsidR="00945E42" w:rsidRPr="00945E42" w:rsidRDefault="00945E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3070"/>
        <w:gridCol w:w="914"/>
        <w:gridCol w:w="2158"/>
      </w:tblGrid>
      <w:tr w:rsidR="00EA24BF" w:rsidRPr="0081315C" w:rsidTr="009A3ED4">
        <w:tc>
          <w:tcPr>
            <w:tcW w:w="9104" w:type="dxa"/>
            <w:gridSpan w:val="4"/>
            <w:shd w:val="clear" w:color="auto" w:fill="auto"/>
          </w:tcPr>
          <w:p w:rsidR="00EA24BF" w:rsidRPr="0081315C" w:rsidRDefault="00EA24BF" w:rsidP="000D59B4">
            <w:pPr>
              <w:spacing w:before="80" w:after="80" w:line="288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Die Familienzusammenführung der </w:t>
            </w:r>
            <w:r w:rsidR="00945E42">
              <w:rPr>
                <w:rFonts w:ascii="Arial" w:hAnsi="Arial" w:cs="Arial"/>
                <w:sz w:val="22"/>
                <w:szCs w:val="22"/>
              </w:rPr>
              <w:t>oben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genannten Personen wurde beantragt über </w:t>
            </w:r>
            <w:r w:rsidR="00945E42">
              <w:rPr>
                <w:rFonts w:ascii="Arial" w:hAnsi="Arial" w:cs="Arial"/>
                <w:sz w:val="22"/>
                <w:szCs w:val="22"/>
              </w:rPr>
              <w:t>die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24BF" w:rsidRPr="0081315C" w:rsidRDefault="00945E42" w:rsidP="00945E42">
            <w:pPr>
              <w:spacing w:before="80" w:after="80" w:line="288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Ausländerbehörde 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EA24BF"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6"/>
          </w:p>
        </w:tc>
      </w:tr>
      <w:tr w:rsidR="000D59B4" w:rsidRPr="0081315C" w:rsidTr="009A3ED4">
        <w:tc>
          <w:tcPr>
            <w:tcW w:w="9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D59B4" w:rsidRPr="0081315C" w:rsidRDefault="000D59B4" w:rsidP="000D59B4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Die Zustimmung </w:t>
            </w:r>
            <w:r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liegt noch nicht vor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6E8">
              <w:rPr>
                <w:rFonts w:ascii="Arial" w:hAnsi="Arial" w:cs="Arial"/>
                <w:sz w:val="22"/>
                <w:szCs w:val="22"/>
              </w:rPr>
            </w:r>
            <w:r w:rsidR="00B76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bookmarkEnd w:id="27"/>
            <w:r>
              <w:rPr>
                <w:rFonts w:ascii="Arial" w:hAnsi="Arial" w:cs="Arial"/>
                <w:sz w:val="22"/>
                <w:szCs w:val="22"/>
              </w:rPr>
              <w:t xml:space="preserve">- 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liegt vor  </w:t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81315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66E8">
              <w:rPr>
                <w:rFonts w:ascii="Arial" w:hAnsi="Arial" w:cs="Arial"/>
                <w:sz w:val="22"/>
                <w:szCs w:val="22"/>
              </w:rPr>
            </w:r>
            <w:r w:rsidR="00B766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31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A9580E" w:rsidRPr="0081315C" w:rsidTr="009A3ED4">
        <w:tc>
          <w:tcPr>
            <w:tcW w:w="9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80E" w:rsidRDefault="00A9580E" w:rsidP="00A9580E">
            <w:pPr>
              <w:tabs>
                <w:tab w:val="left" w:pos="3261"/>
              </w:tabs>
              <w:spacing w:before="12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Familienzusammenführung ist vorgesehen am </w: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9" w:name="Text69"/>
            <w:r w:rsidRPr="00C607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9580E" w:rsidRDefault="00A9580E" w:rsidP="00A9580E">
            <w:pPr>
              <w:tabs>
                <w:tab w:val="left" w:pos="3261"/>
              </w:tabs>
              <w:spacing w:before="60"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Familienzusammenführung ist bereits erfolgt am </w: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 w:rsidRPr="00C607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607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64FE" w:rsidRPr="0081315C" w:rsidTr="009A3ED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left" w:pos="326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Flug </w:t>
            </w:r>
            <w:r w:rsidRPr="0081315C">
              <w:rPr>
                <w:rFonts w:ascii="Arial" w:hAnsi="Arial" w:cs="Arial"/>
                <w:sz w:val="22"/>
                <w:szCs w:val="22"/>
              </w:rPr>
              <w:t>von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2" w:name="Text34"/>
            <w:bookmarkEnd w:id="31"/>
          </w:p>
        </w:tc>
        <w:bookmarkEnd w:id="32"/>
        <w:tc>
          <w:tcPr>
            <w:tcW w:w="6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939DC">
            <w:pPr>
              <w:tabs>
                <w:tab w:val="left" w:pos="3261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nach 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C4475" w:rsidRPr="0081315C" w:rsidTr="009A3ED4">
        <w:tc>
          <w:tcPr>
            <w:tcW w:w="91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C4475" w:rsidRPr="009B169C" w:rsidRDefault="00FC4475" w:rsidP="004E19B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>Flugkosten</w:t>
            </w:r>
            <w:r w:rsidR="00A9580E">
              <w:rPr>
                <w:rStyle w:val="Funotenzeichen"/>
                <w:rFonts w:ascii="Arial" w:hAnsi="Arial" w:cs="Arial"/>
                <w:b/>
                <w:sz w:val="22"/>
                <w:szCs w:val="22"/>
                <w:u w:val="single"/>
              </w:rPr>
              <w:footnoteReference w:id="2"/>
            </w:r>
            <w:r w:rsid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P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1364FE" w:rsidRPr="0081315C" w:rsidTr="009A3ED4"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3"/>
            <w:r w:rsidRPr="0081315C">
              <w:rPr>
                <w:rFonts w:ascii="Arial" w:hAnsi="Arial" w:cs="Arial"/>
                <w:sz w:val="22"/>
                <w:szCs w:val="22"/>
              </w:rPr>
              <w:tab/>
              <w:t>Kind/er bis 1 Jahr</w:t>
            </w:r>
          </w:p>
        </w:tc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á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4"/>
            <w:r w:rsidRPr="0081315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= EUR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35" w:name="Text41"/>
          </w:p>
        </w:tc>
        <w:bookmarkEnd w:id="35"/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64FE" w:rsidRPr="0081315C" w:rsidTr="009A3ED4">
        <w:tc>
          <w:tcPr>
            <w:tcW w:w="2962" w:type="dxa"/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6"/>
            <w:r w:rsidRPr="0081315C">
              <w:rPr>
                <w:rFonts w:ascii="Arial" w:hAnsi="Arial" w:cs="Arial"/>
                <w:sz w:val="22"/>
                <w:szCs w:val="22"/>
              </w:rPr>
              <w:tab/>
              <w:t>Kind/er bis 12 Jahre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á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= EUR </w:t>
            </w:r>
            <w:bookmarkStart w:id="38" w:name="Text42"/>
          </w:p>
        </w:tc>
        <w:bookmarkEnd w:id="38"/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364F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1364F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64FE" w:rsidRPr="0081315C" w:rsidTr="009A3ED4">
        <w:tc>
          <w:tcPr>
            <w:tcW w:w="2962" w:type="dxa"/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9"/>
            <w:r w:rsidRPr="0081315C">
              <w:rPr>
                <w:rFonts w:ascii="Arial" w:hAnsi="Arial" w:cs="Arial"/>
                <w:sz w:val="22"/>
                <w:szCs w:val="22"/>
              </w:rPr>
              <w:tab/>
              <w:t>Erwachsene</w:t>
            </w: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á EUR 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 xml:space="preserve">= EUR </w:t>
            </w:r>
            <w:bookmarkStart w:id="41" w:name="Text43"/>
          </w:p>
        </w:tc>
        <w:bookmarkEnd w:id="41"/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19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64FE" w:rsidRPr="0081315C" w:rsidTr="009A3ED4">
        <w:tc>
          <w:tcPr>
            <w:tcW w:w="2962" w:type="dxa"/>
            <w:shd w:val="clear" w:color="auto" w:fill="auto"/>
          </w:tcPr>
          <w:p w:rsidR="001364FE" w:rsidRPr="0081315C" w:rsidRDefault="001364FE" w:rsidP="00FC447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  <w:shd w:val="clear" w:color="auto" w:fill="auto"/>
          </w:tcPr>
          <w:p w:rsidR="001364FE" w:rsidRPr="009B169C" w:rsidRDefault="001364FE" w:rsidP="00FC4475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  <w:u w:val="single"/>
              </w:rPr>
              <w:t>Gesamtkosten: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64FE" w:rsidRPr="0081315C" w:rsidRDefault="001364FE" w:rsidP="001364F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b/>
                <w:sz w:val="22"/>
                <w:szCs w:val="22"/>
              </w:rPr>
              <w:t xml:space="preserve">   EUR</w:t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42" w:name="Text44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4FE" w:rsidRPr="0081315C" w:rsidRDefault="001364FE" w:rsidP="001364FE">
            <w:pPr>
              <w:tabs>
                <w:tab w:val="decimal" w:pos="743"/>
              </w:tabs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94157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4157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DD67B6" w:rsidRDefault="00DD67B6" w:rsidP="009737CB">
      <w:pPr>
        <w:tabs>
          <w:tab w:val="left" w:pos="1985"/>
          <w:tab w:val="left" w:pos="3402"/>
          <w:tab w:val="left" w:pos="3969"/>
          <w:tab w:val="left" w:pos="5954"/>
        </w:tabs>
        <w:rPr>
          <w:rFonts w:ascii="Arial" w:hAnsi="Arial" w:cs="Arial"/>
          <w:sz w:val="22"/>
        </w:rPr>
      </w:pPr>
    </w:p>
    <w:p w:rsidR="00AB650C" w:rsidRDefault="00AB650C" w:rsidP="009737CB">
      <w:pPr>
        <w:tabs>
          <w:tab w:val="left" w:pos="5387"/>
        </w:tabs>
        <w:rPr>
          <w:rFonts w:ascii="Arial" w:hAnsi="Arial" w:cs="Arial"/>
          <w:sz w:val="22"/>
        </w:rPr>
      </w:pPr>
    </w:p>
    <w:p w:rsidR="00DD67B6" w:rsidRPr="0005281C" w:rsidRDefault="00DD67B6" w:rsidP="00C6075E">
      <w:pPr>
        <w:tabs>
          <w:tab w:val="left" w:pos="5387"/>
        </w:tabs>
        <w:rPr>
          <w:rFonts w:ascii="Arial" w:hAnsi="Arial" w:cs="Arial"/>
          <w:sz w:val="22"/>
        </w:rPr>
      </w:pPr>
      <w:r w:rsidRPr="006A311E">
        <w:rPr>
          <w:rFonts w:ascii="Arial" w:hAnsi="Arial" w:cs="Arial"/>
          <w:sz w:val="22"/>
        </w:rPr>
        <w:t xml:space="preserve">Wir bitten um einen Zuschuss zu den Flugkosten in Höhe von </w:t>
      </w:r>
      <w:r w:rsidR="00765A76" w:rsidRPr="00612CE9">
        <w:rPr>
          <w:rFonts w:ascii="Arial" w:hAnsi="Arial" w:cs="Arial"/>
          <w:b/>
          <w:sz w:val="22"/>
        </w:rPr>
        <w:t>EUR</w:t>
      </w:r>
      <w:r w:rsidR="00612CE9">
        <w:rPr>
          <w:rFonts w:ascii="Arial" w:hAnsi="Arial" w:cs="Arial"/>
          <w:b/>
          <w:sz w:val="22"/>
        </w:rPr>
        <w:t xml:space="preserve"> </w:t>
      </w:r>
      <w:r w:rsidR="00765A76" w:rsidRPr="00612CE9">
        <w:rPr>
          <w:rFonts w:ascii="Arial" w:hAnsi="Arial" w:cs="Arial"/>
          <w:b/>
          <w:sz w:val="22"/>
        </w:rPr>
        <w:t xml:space="preserve"> </w:t>
      </w:r>
      <w:r w:rsidR="00765A76" w:rsidRPr="009B169C">
        <w:rPr>
          <w:rFonts w:ascii="Arial" w:hAnsi="Arial" w:cs="Arial"/>
          <w:b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="00765A76" w:rsidRPr="009B169C">
        <w:rPr>
          <w:rFonts w:ascii="Arial" w:hAnsi="Arial" w:cs="Arial"/>
          <w:b/>
          <w:sz w:val="22"/>
        </w:rPr>
        <w:instrText xml:space="preserve"> FORMTEXT </w:instrText>
      </w:r>
      <w:r w:rsidR="00765A76" w:rsidRPr="009B169C">
        <w:rPr>
          <w:rFonts w:ascii="Arial" w:hAnsi="Arial" w:cs="Arial"/>
          <w:b/>
          <w:sz w:val="22"/>
        </w:rPr>
      </w:r>
      <w:r w:rsidR="00765A76" w:rsidRPr="009B169C">
        <w:rPr>
          <w:rFonts w:ascii="Arial" w:hAnsi="Arial" w:cs="Arial"/>
          <w:b/>
          <w:sz w:val="22"/>
        </w:rPr>
        <w:fldChar w:fldCharType="separate"/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noProof/>
          <w:sz w:val="22"/>
        </w:rPr>
        <w:t> </w:t>
      </w:r>
      <w:r w:rsidR="00765A76" w:rsidRPr="009B169C">
        <w:rPr>
          <w:rFonts w:ascii="Arial" w:hAnsi="Arial" w:cs="Arial"/>
          <w:b/>
          <w:sz w:val="22"/>
        </w:rPr>
        <w:fldChar w:fldCharType="end"/>
      </w:r>
      <w:bookmarkEnd w:id="43"/>
      <w:r w:rsidR="0005281C">
        <w:rPr>
          <w:rFonts w:ascii="Arial" w:hAnsi="Arial" w:cs="Arial"/>
          <w:sz w:val="22"/>
        </w:rPr>
        <w:t>.</w:t>
      </w:r>
    </w:p>
    <w:p w:rsidR="00AB650C" w:rsidRDefault="00AB650C" w:rsidP="009737CB">
      <w:pPr>
        <w:tabs>
          <w:tab w:val="left" w:pos="5387"/>
        </w:tabs>
        <w:rPr>
          <w:rFonts w:ascii="Arial" w:hAnsi="Arial" w:cs="Arial"/>
          <w:sz w:val="22"/>
        </w:rPr>
      </w:pPr>
    </w:p>
    <w:p w:rsidR="00A80FE3" w:rsidRDefault="00A80FE3" w:rsidP="009737CB">
      <w:pPr>
        <w:tabs>
          <w:tab w:val="left" w:pos="5387"/>
        </w:tabs>
        <w:rPr>
          <w:rFonts w:ascii="Arial" w:hAnsi="Arial" w:cs="Arial"/>
          <w:sz w:val="22"/>
        </w:rPr>
      </w:pPr>
    </w:p>
    <w:p w:rsidR="00A80FE3" w:rsidRDefault="00825290" w:rsidP="00825290">
      <w:pPr>
        <w:tabs>
          <w:tab w:val="left" w:pos="5387"/>
        </w:tabs>
        <w:spacing w:before="60" w:after="60"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Sonstige Anmerkungen: </w:t>
      </w:r>
    </w:p>
    <w:p w:rsidR="00825290" w:rsidRPr="009B169C" w:rsidRDefault="00825290" w:rsidP="00825290">
      <w:pPr>
        <w:tabs>
          <w:tab w:val="left" w:pos="5387"/>
        </w:tabs>
        <w:spacing w:before="60" w:after="60" w:line="264" w:lineRule="auto"/>
        <w:rPr>
          <w:rFonts w:ascii="Arial" w:hAnsi="Arial" w:cs="Arial"/>
          <w:b/>
          <w:sz w:val="22"/>
        </w:rPr>
      </w:pPr>
      <w:r w:rsidRPr="009B169C">
        <w:rPr>
          <w:rFonts w:ascii="Arial" w:hAnsi="Arial" w:cs="Arial"/>
          <w:b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4" w:name="Text68"/>
      <w:r w:rsidRPr="009B169C">
        <w:rPr>
          <w:rFonts w:ascii="Arial" w:hAnsi="Arial" w:cs="Arial"/>
          <w:b/>
          <w:sz w:val="22"/>
        </w:rPr>
        <w:instrText xml:space="preserve"> FORMTEXT </w:instrText>
      </w:r>
      <w:r w:rsidRPr="009B169C">
        <w:rPr>
          <w:rFonts w:ascii="Arial" w:hAnsi="Arial" w:cs="Arial"/>
          <w:b/>
          <w:sz w:val="22"/>
        </w:rPr>
      </w:r>
      <w:r w:rsidRPr="009B169C">
        <w:rPr>
          <w:rFonts w:ascii="Arial" w:hAnsi="Arial" w:cs="Arial"/>
          <w:b/>
          <w:sz w:val="22"/>
        </w:rPr>
        <w:fldChar w:fldCharType="separate"/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noProof/>
          <w:sz w:val="22"/>
        </w:rPr>
        <w:t> </w:t>
      </w:r>
      <w:r w:rsidRPr="009B169C">
        <w:rPr>
          <w:rFonts w:ascii="Arial" w:hAnsi="Arial" w:cs="Arial"/>
          <w:b/>
          <w:sz w:val="22"/>
        </w:rPr>
        <w:fldChar w:fldCharType="end"/>
      </w:r>
      <w:bookmarkEnd w:id="44"/>
    </w:p>
    <w:p w:rsidR="00945E42" w:rsidRDefault="00945E42" w:rsidP="0082529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737CB" w:rsidRDefault="009737CB" w:rsidP="009737CB">
      <w:pPr>
        <w:tabs>
          <w:tab w:val="left" w:pos="5387"/>
        </w:tabs>
        <w:rPr>
          <w:rFonts w:ascii="Arial" w:hAnsi="Arial" w:cs="Arial"/>
          <w:sz w:val="22"/>
        </w:rPr>
      </w:pPr>
    </w:p>
    <w:p w:rsidR="00DD67B6" w:rsidRPr="00612CE9" w:rsidRDefault="00AB650C" w:rsidP="009737CB">
      <w:pPr>
        <w:tabs>
          <w:tab w:val="left" w:pos="5387"/>
        </w:tabs>
        <w:rPr>
          <w:rFonts w:ascii="Arial" w:hAnsi="Arial" w:cs="Arial"/>
          <w:b/>
          <w:sz w:val="22"/>
          <w:u w:val="single"/>
        </w:rPr>
      </w:pPr>
      <w:r w:rsidRPr="00612CE9">
        <w:rPr>
          <w:rFonts w:ascii="Arial" w:hAnsi="Arial" w:cs="Arial"/>
          <w:b/>
          <w:sz w:val="22"/>
          <w:u w:val="single"/>
        </w:rPr>
        <w:t xml:space="preserve">Finanzierung der Reisekosten: </w:t>
      </w:r>
    </w:p>
    <w:p w:rsidR="00006BB5" w:rsidRPr="00006BB5" w:rsidRDefault="00006BB5" w:rsidP="009737CB">
      <w:pPr>
        <w:tabs>
          <w:tab w:val="left" w:pos="5387"/>
        </w:tabs>
        <w:rPr>
          <w:rFonts w:ascii="Arial" w:hAnsi="Arial" w:cs="Arial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  <w:gridCol w:w="1731"/>
      </w:tblGrid>
      <w:tr w:rsidR="00AB650C" w:rsidRPr="0081315C" w:rsidTr="009A3ED4">
        <w:tc>
          <w:tcPr>
            <w:tcW w:w="5529" w:type="dxa"/>
            <w:shd w:val="clear" w:color="auto" w:fill="D9D9D9"/>
          </w:tcPr>
          <w:p w:rsidR="00AB650C" w:rsidRPr="0081315C" w:rsidRDefault="003B769D" w:rsidP="003B769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B650C" w:rsidRPr="0081315C">
              <w:rPr>
                <w:rFonts w:ascii="Arial" w:hAnsi="Arial" w:cs="Arial"/>
                <w:sz w:val="22"/>
                <w:szCs w:val="22"/>
              </w:rPr>
              <w:t xml:space="preserve">inanzielle </w:t>
            </w:r>
            <w:r>
              <w:rPr>
                <w:rFonts w:ascii="Arial" w:hAnsi="Arial" w:cs="Arial"/>
                <w:sz w:val="22"/>
                <w:szCs w:val="22"/>
              </w:rPr>
              <w:t>Beteiligung</w:t>
            </w:r>
            <w:r w:rsidR="00AB650C" w:rsidRPr="0081315C">
              <w:rPr>
                <w:rFonts w:ascii="Arial" w:hAnsi="Arial" w:cs="Arial"/>
                <w:sz w:val="22"/>
                <w:szCs w:val="22"/>
              </w:rPr>
              <w:t xml:space="preserve"> von</w:t>
            </w:r>
            <w:r w:rsidR="007C1A89" w:rsidRPr="0081315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D9D9D9"/>
          </w:tcPr>
          <w:p w:rsidR="00AB650C" w:rsidRPr="0081315C" w:rsidRDefault="00AB650C" w:rsidP="008131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beantragt</w:t>
            </w:r>
          </w:p>
        </w:tc>
        <w:tc>
          <w:tcPr>
            <w:tcW w:w="1731" w:type="dxa"/>
            <w:shd w:val="clear" w:color="auto" w:fill="D9D9D9"/>
          </w:tcPr>
          <w:p w:rsidR="00AB650C" w:rsidRPr="0081315C" w:rsidRDefault="00AB650C" w:rsidP="0081315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15C">
              <w:rPr>
                <w:rFonts w:ascii="Arial" w:hAnsi="Arial" w:cs="Arial"/>
                <w:sz w:val="22"/>
                <w:szCs w:val="22"/>
              </w:rPr>
              <w:t>zugesagt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3B769D" w:rsidRDefault="003B769D" w:rsidP="003B769D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3B769D">
              <w:rPr>
                <w:rFonts w:ascii="Arial" w:hAnsi="Arial" w:cs="Arial"/>
                <w:sz w:val="22"/>
                <w:szCs w:val="22"/>
              </w:rPr>
              <w:t xml:space="preserve">Begünstigte(r) </w:t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5"/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3B769D" w:rsidRDefault="003B769D" w:rsidP="003B769D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3B769D">
              <w:rPr>
                <w:rFonts w:ascii="Arial" w:hAnsi="Arial" w:cs="Arial"/>
                <w:sz w:val="22"/>
                <w:szCs w:val="22"/>
              </w:rPr>
              <w:t xml:space="preserve">Antragstellender Ortsverband </w:t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3B769D" w:rsidRDefault="003B769D" w:rsidP="00FC4475">
            <w:pPr>
              <w:spacing w:before="60" w:after="60" w:line="264" w:lineRule="auto"/>
              <w:rPr>
                <w:rFonts w:ascii="Arial" w:hAnsi="Arial" w:cs="Arial"/>
                <w:sz w:val="22"/>
                <w:szCs w:val="22"/>
              </w:rPr>
            </w:pPr>
            <w:r w:rsidRPr="003B769D">
              <w:rPr>
                <w:rFonts w:ascii="Arial" w:hAnsi="Arial" w:cs="Arial"/>
                <w:sz w:val="22"/>
                <w:szCs w:val="22"/>
              </w:rPr>
              <w:t xml:space="preserve">Diözesan-/Landes-Caritasverband </w:t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9B169C" w:rsidRDefault="00AB650C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B650C" w:rsidRPr="0081315C" w:rsidTr="009A3ED4">
        <w:tc>
          <w:tcPr>
            <w:tcW w:w="5529" w:type="dxa"/>
            <w:shd w:val="clear" w:color="auto" w:fill="auto"/>
          </w:tcPr>
          <w:p w:rsidR="00AB650C" w:rsidRPr="009B169C" w:rsidRDefault="00AB650C" w:rsidP="00FC4475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shd w:val="clear" w:color="auto" w:fill="auto"/>
          </w:tcPr>
          <w:p w:rsidR="00AB650C" w:rsidRPr="0081315C" w:rsidRDefault="00AB650C" w:rsidP="00FC4475">
            <w:pPr>
              <w:spacing w:before="60" w:after="60" w:line="264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81315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426E9B" w:rsidRPr="0081315C" w:rsidTr="009A3E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9B169C" w:rsidRDefault="00426E9B" w:rsidP="00625D7A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625D7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625D7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426E9B" w:rsidRPr="0081315C" w:rsidTr="009A3ED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9B169C" w:rsidRDefault="00426E9B" w:rsidP="00625D7A">
            <w:pPr>
              <w:spacing w:before="60" w:after="6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625D7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E9B" w:rsidRPr="00426E9B" w:rsidRDefault="00426E9B" w:rsidP="00625D7A">
            <w:pPr>
              <w:spacing w:before="60" w:after="60" w:line="264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26E9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6A311E" w:rsidRDefault="006A311E" w:rsidP="00AB650C">
      <w:pPr>
        <w:tabs>
          <w:tab w:val="left" w:pos="5387"/>
        </w:tabs>
        <w:rPr>
          <w:rFonts w:ascii="Arial" w:hAnsi="Arial" w:cs="Arial"/>
          <w:sz w:val="22"/>
        </w:rPr>
      </w:pPr>
    </w:p>
    <w:p w:rsidR="006A311E" w:rsidRDefault="006A311E" w:rsidP="00AB650C">
      <w:pPr>
        <w:tabs>
          <w:tab w:val="left" w:pos="5387"/>
        </w:tabs>
        <w:rPr>
          <w:rFonts w:ascii="Arial" w:hAnsi="Arial" w:cs="Arial"/>
          <w:sz w:val="22"/>
        </w:rPr>
      </w:pPr>
    </w:p>
    <w:p w:rsidR="006A311E" w:rsidRPr="00612CE9" w:rsidRDefault="006A311E" w:rsidP="00AB650C">
      <w:pPr>
        <w:tabs>
          <w:tab w:val="left" w:pos="5387"/>
        </w:tabs>
        <w:rPr>
          <w:rFonts w:ascii="Arial" w:hAnsi="Arial" w:cs="Arial"/>
          <w:b/>
          <w:sz w:val="22"/>
          <w:u w:val="single"/>
        </w:rPr>
      </w:pPr>
      <w:r w:rsidRPr="00622DB4">
        <w:rPr>
          <w:rFonts w:ascii="Arial" w:hAnsi="Arial" w:cs="Arial"/>
          <w:b/>
          <w:sz w:val="22"/>
          <w:u w:val="single"/>
        </w:rPr>
        <w:t>Absender</w:t>
      </w:r>
      <w:r w:rsidRPr="00612CE9">
        <w:rPr>
          <w:rFonts w:ascii="Arial" w:hAnsi="Arial" w:cs="Arial"/>
          <w:b/>
          <w:sz w:val="22"/>
          <w:u w:val="single"/>
        </w:rPr>
        <w:t xml:space="preserve"> (beantragende Einrichtung): </w:t>
      </w:r>
    </w:p>
    <w:p w:rsidR="00AE1227" w:rsidRPr="00006BB5" w:rsidRDefault="00AE1227" w:rsidP="00AB650C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E1227" w:rsidRPr="00ED2F00" w:rsidTr="009737CB">
        <w:tc>
          <w:tcPr>
            <w:tcW w:w="4678" w:type="dxa"/>
            <w:shd w:val="clear" w:color="auto" w:fill="auto"/>
          </w:tcPr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6" w:name="Text5"/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6"/>
          </w:p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E1227" w:rsidRPr="009B169C" w:rsidRDefault="00AE1227" w:rsidP="00ED2F00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AE1227" w:rsidRPr="009B169C" w:rsidRDefault="00AE1227" w:rsidP="00AB650C">
            <w:pPr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9737CB" w:rsidRPr="009B169C" w:rsidRDefault="009737CB" w:rsidP="009737CB">
            <w:pPr>
              <w:tabs>
                <w:tab w:val="left" w:pos="4542"/>
              </w:tabs>
              <w:spacing w:before="60" w:after="60"/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9B169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169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7"/>
          </w:p>
        </w:tc>
      </w:tr>
    </w:tbl>
    <w:p w:rsidR="00AE1227" w:rsidRDefault="00AE1227" w:rsidP="00AE1227">
      <w:pPr>
        <w:jc w:val="both"/>
        <w:rPr>
          <w:rFonts w:ascii="Arial" w:hAnsi="Arial" w:cs="Arial"/>
          <w:sz w:val="22"/>
          <w:szCs w:val="22"/>
        </w:rPr>
      </w:pPr>
    </w:p>
    <w:p w:rsidR="00AE1227" w:rsidRDefault="00AE1227" w:rsidP="00941571">
      <w:pPr>
        <w:jc w:val="both"/>
        <w:rPr>
          <w:rFonts w:ascii="Arial" w:hAnsi="Arial" w:cs="Arial"/>
          <w:sz w:val="22"/>
          <w:szCs w:val="22"/>
        </w:rPr>
      </w:pPr>
    </w:p>
    <w:p w:rsidR="0082215E" w:rsidRDefault="00263987" w:rsidP="009415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Richtigkeit der Angaben wurde geprüft. </w:t>
      </w:r>
    </w:p>
    <w:p w:rsidR="0082215E" w:rsidRDefault="0082215E" w:rsidP="00941571">
      <w:pPr>
        <w:jc w:val="both"/>
        <w:rPr>
          <w:rFonts w:ascii="Arial" w:hAnsi="Arial" w:cs="Arial"/>
          <w:sz w:val="22"/>
          <w:szCs w:val="22"/>
        </w:rPr>
      </w:pPr>
    </w:p>
    <w:p w:rsidR="00263987" w:rsidRDefault="00263987" w:rsidP="00941571">
      <w:pPr>
        <w:jc w:val="both"/>
        <w:rPr>
          <w:rFonts w:ascii="Arial" w:hAnsi="Arial" w:cs="Arial"/>
          <w:sz w:val="22"/>
          <w:szCs w:val="22"/>
        </w:rPr>
      </w:pPr>
    </w:p>
    <w:p w:rsidR="0082215E" w:rsidRDefault="0082215E" w:rsidP="00941571">
      <w:pPr>
        <w:jc w:val="both"/>
        <w:rPr>
          <w:rFonts w:ascii="Arial" w:hAnsi="Arial" w:cs="Arial"/>
          <w:sz w:val="22"/>
          <w:szCs w:val="22"/>
        </w:rPr>
      </w:pPr>
    </w:p>
    <w:p w:rsidR="007C1A89" w:rsidRDefault="007C1A89" w:rsidP="00941571">
      <w:pPr>
        <w:jc w:val="both"/>
        <w:rPr>
          <w:rFonts w:ascii="Arial" w:hAnsi="Arial" w:cs="Arial"/>
          <w:sz w:val="22"/>
          <w:szCs w:val="22"/>
        </w:rPr>
      </w:pPr>
    </w:p>
    <w:p w:rsidR="007C1A89" w:rsidRPr="009B169C" w:rsidRDefault="00941571" w:rsidP="00941571">
      <w:pPr>
        <w:jc w:val="both"/>
        <w:rPr>
          <w:rFonts w:ascii="Arial" w:hAnsi="Arial" w:cs="Arial"/>
          <w:b/>
          <w:sz w:val="22"/>
          <w:szCs w:val="22"/>
        </w:rPr>
      </w:pPr>
      <w:r w:rsidRPr="009B169C">
        <w:rPr>
          <w:rFonts w:ascii="Arial" w:hAnsi="Arial" w:cs="Arial"/>
          <w:b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8" w:name="Text60"/>
      <w:r w:rsidRPr="009B169C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9B169C">
        <w:rPr>
          <w:rFonts w:ascii="Arial" w:hAnsi="Arial" w:cs="Arial"/>
          <w:b/>
          <w:sz w:val="22"/>
          <w:szCs w:val="22"/>
        </w:rPr>
      </w:r>
      <w:r w:rsidRPr="009B169C">
        <w:rPr>
          <w:rFonts w:ascii="Arial" w:hAnsi="Arial" w:cs="Arial"/>
          <w:b/>
          <w:sz w:val="22"/>
          <w:szCs w:val="22"/>
        </w:rPr>
        <w:fldChar w:fldCharType="separate"/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noProof/>
          <w:sz w:val="22"/>
          <w:szCs w:val="22"/>
        </w:rPr>
        <w:t> </w:t>
      </w:r>
      <w:r w:rsidRPr="009B169C">
        <w:rPr>
          <w:rFonts w:ascii="Arial" w:hAnsi="Arial" w:cs="Arial"/>
          <w:b/>
          <w:sz w:val="22"/>
          <w:szCs w:val="22"/>
        </w:rPr>
        <w:fldChar w:fldCharType="end"/>
      </w:r>
      <w:bookmarkEnd w:id="48"/>
    </w:p>
    <w:p w:rsidR="006A311E" w:rsidRPr="009B169C" w:rsidRDefault="00AE1227" w:rsidP="00622DB4">
      <w:pPr>
        <w:tabs>
          <w:tab w:val="left" w:pos="4395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>___________________</w:t>
      </w:r>
      <w:r w:rsidR="00622DB4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ab/>
        <w:t>______________________________</w:t>
      </w:r>
      <w:r w:rsidR="007C1A89">
        <w:rPr>
          <w:rFonts w:ascii="Arial" w:hAnsi="Arial" w:cs="Arial"/>
          <w:sz w:val="22"/>
        </w:rPr>
        <w:t>__</w:t>
      </w:r>
      <w:r w:rsidR="00622DB4">
        <w:rPr>
          <w:rFonts w:ascii="Arial" w:hAnsi="Arial" w:cs="Arial"/>
          <w:sz w:val="22"/>
        </w:rPr>
        <w:t>______</w:t>
      </w:r>
    </w:p>
    <w:p w:rsidR="00FE6029" w:rsidRPr="00622DB4" w:rsidRDefault="006A311E" w:rsidP="00622DB4">
      <w:pPr>
        <w:tabs>
          <w:tab w:val="left" w:pos="4395"/>
        </w:tabs>
        <w:rPr>
          <w:rFonts w:ascii="Arial" w:hAnsi="Arial" w:cs="Arial"/>
        </w:rPr>
      </w:pPr>
      <w:r w:rsidRPr="00622DB4">
        <w:rPr>
          <w:rFonts w:ascii="Arial" w:hAnsi="Arial" w:cs="Arial"/>
        </w:rPr>
        <w:t>Ort, Datum</w:t>
      </w:r>
      <w:r w:rsidRPr="00622DB4">
        <w:rPr>
          <w:rFonts w:ascii="Arial" w:hAnsi="Arial" w:cs="Arial"/>
        </w:rPr>
        <w:tab/>
      </w:r>
      <w:r w:rsidR="00622DB4">
        <w:rPr>
          <w:rFonts w:ascii="Arial" w:hAnsi="Arial" w:cs="Arial"/>
        </w:rPr>
        <w:t xml:space="preserve">      </w:t>
      </w:r>
      <w:r w:rsidRPr="00622DB4">
        <w:rPr>
          <w:rFonts w:ascii="Arial" w:hAnsi="Arial" w:cs="Arial"/>
        </w:rPr>
        <w:t>Unterschrift des Bearbeiters</w:t>
      </w:r>
      <w:r w:rsidR="00622DB4" w:rsidRPr="00622DB4">
        <w:rPr>
          <w:rFonts w:ascii="Arial" w:hAnsi="Arial" w:cs="Arial"/>
        </w:rPr>
        <w:t xml:space="preserve">/der Bearbeiterin </w:t>
      </w:r>
    </w:p>
    <w:p w:rsidR="00FC4475" w:rsidRDefault="00FC4475" w:rsidP="00941571">
      <w:pPr>
        <w:tabs>
          <w:tab w:val="left" w:pos="5387"/>
        </w:tabs>
        <w:rPr>
          <w:rFonts w:ascii="Arial" w:hAnsi="Arial" w:cs="Arial"/>
          <w:sz w:val="22"/>
          <w:u w:val="single"/>
        </w:rPr>
      </w:pPr>
    </w:p>
    <w:p w:rsidR="0082215E" w:rsidRDefault="0082215E" w:rsidP="00941571">
      <w:pPr>
        <w:pBdr>
          <w:bottom w:val="single" w:sz="12" w:space="1" w:color="auto"/>
        </w:pBdr>
        <w:tabs>
          <w:tab w:val="left" w:pos="5387"/>
        </w:tabs>
        <w:rPr>
          <w:rFonts w:ascii="Arial" w:hAnsi="Arial" w:cs="Arial"/>
          <w:sz w:val="22"/>
          <w:u w:val="single"/>
        </w:rPr>
      </w:pPr>
    </w:p>
    <w:p w:rsidR="00945E42" w:rsidRPr="009E1AC5" w:rsidRDefault="00945E42" w:rsidP="00941571">
      <w:pPr>
        <w:pBdr>
          <w:bottom w:val="single" w:sz="12" w:space="1" w:color="auto"/>
        </w:pBdr>
        <w:tabs>
          <w:tab w:val="left" w:pos="5387"/>
        </w:tabs>
        <w:rPr>
          <w:rFonts w:ascii="Arial" w:hAnsi="Arial" w:cs="Arial"/>
          <w:sz w:val="22"/>
          <w:u w:val="single"/>
        </w:rPr>
      </w:pPr>
    </w:p>
    <w:p w:rsidR="00945E42" w:rsidRPr="009E1AC5" w:rsidRDefault="00945E42" w:rsidP="00941571">
      <w:pPr>
        <w:tabs>
          <w:tab w:val="left" w:pos="5387"/>
        </w:tabs>
        <w:rPr>
          <w:rFonts w:ascii="Arial" w:hAnsi="Arial" w:cs="Arial"/>
          <w:sz w:val="22"/>
          <w:u w:val="thick"/>
        </w:rPr>
      </w:pPr>
    </w:p>
    <w:p w:rsidR="001939DC" w:rsidRDefault="001939DC" w:rsidP="00941571">
      <w:pPr>
        <w:tabs>
          <w:tab w:val="left" w:pos="5387"/>
        </w:tabs>
        <w:rPr>
          <w:rFonts w:ascii="Arial" w:hAnsi="Arial" w:cs="Arial"/>
          <w:sz w:val="22"/>
          <w:u w:val="single"/>
        </w:rPr>
      </w:pPr>
    </w:p>
    <w:p w:rsidR="006A311E" w:rsidRPr="000D59B4" w:rsidRDefault="006A311E" w:rsidP="00941571">
      <w:pPr>
        <w:tabs>
          <w:tab w:val="left" w:pos="5387"/>
        </w:tabs>
        <w:rPr>
          <w:rFonts w:ascii="Arial" w:hAnsi="Arial" w:cs="Arial"/>
          <w:b/>
          <w:sz w:val="24"/>
          <w:szCs w:val="24"/>
          <w:u w:val="single"/>
        </w:rPr>
      </w:pPr>
      <w:r w:rsidRPr="000D59B4">
        <w:rPr>
          <w:rFonts w:ascii="Arial" w:hAnsi="Arial" w:cs="Arial"/>
          <w:b/>
          <w:sz w:val="24"/>
          <w:szCs w:val="24"/>
          <w:u w:val="single"/>
        </w:rPr>
        <w:t>Auszufüllen vom D</w:t>
      </w:r>
      <w:r w:rsidR="00C068C2">
        <w:rPr>
          <w:rFonts w:ascii="Arial" w:hAnsi="Arial" w:cs="Arial"/>
          <w:b/>
          <w:sz w:val="24"/>
          <w:szCs w:val="24"/>
          <w:u w:val="single"/>
        </w:rPr>
        <w:t>iözesan- bzw. Landes-Caritasverband</w:t>
      </w:r>
      <w:r w:rsidR="007C1A89" w:rsidRPr="000D59B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6A311E" w:rsidRDefault="006A311E" w:rsidP="00941571">
      <w:pPr>
        <w:tabs>
          <w:tab w:val="left" w:pos="5387"/>
        </w:tabs>
        <w:rPr>
          <w:rFonts w:ascii="Arial" w:hAnsi="Arial" w:cs="Arial"/>
          <w:sz w:val="22"/>
        </w:rPr>
      </w:pPr>
    </w:p>
    <w:p w:rsidR="00941571" w:rsidRDefault="00941571" w:rsidP="00941571">
      <w:pPr>
        <w:tabs>
          <w:tab w:val="left" w:pos="5387"/>
        </w:tabs>
        <w:rPr>
          <w:rFonts w:ascii="Arial" w:hAnsi="Arial" w:cs="Arial"/>
          <w:sz w:val="22"/>
        </w:rPr>
      </w:pPr>
    </w:p>
    <w:p w:rsidR="006A311E" w:rsidRDefault="004242E7" w:rsidP="000062B9">
      <w:pPr>
        <w:tabs>
          <w:tab w:val="left" w:pos="5387"/>
        </w:tabs>
        <w:spacing w:before="40" w:after="40"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Der </w:t>
      </w:r>
      <w:r w:rsidR="00C068C2">
        <w:rPr>
          <w:rFonts w:ascii="Arial" w:hAnsi="Arial" w:cs="Arial"/>
          <w:sz w:val="22"/>
        </w:rPr>
        <w:t>Diözesan- bzw. Landes-Caritasverband</w:t>
      </w:r>
      <w:r w:rsidR="00941571">
        <w:rPr>
          <w:rFonts w:ascii="Arial" w:hAnsi="Arial" w:cs="Arial"/>
          <w:sz w:val="22"/>
        </w:rPr>
        <w:t xml:space="preserve"> </w:t>
      </w:r>
      <w:r w:rsidR="00A93FC1">
        <w:rPr>
          <w:rFonts w:ascii="Arial" w:hAnsi="Arial" w:cs="Arial"/>
          <w:sz w:val="22"/>
        </w:rPr>
        <w:t>___________________</w:t>
      </w:r>
      <w:r w:rsidR="00612CE9">
        <w:rPr>
          <w:rFonts w:ascii="Arial" w:hAnsi="Arial" w:cs="Arial"/>
          <w:sz w:val="22"/>
        </w:rPr>
        <w:t>___</w:t>
      </w:r>
      <w:r w:rsidR="00C068C2">
        <w:rPr>
          <w:rFonts w:ascii="Arial" w:hAnsi="Arial" w:cs="Arial"/>
          <w:sz w:val="22"/>
        </w:rPr>
        <w:t>____</w:t>
      </w:r>
      <w:r w:rsidR="0094157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hat den Antrag geprüft und </w:t>
      </w:r>
      <w:r w:rsidR="00941571">
        <w:rPr>
          <w:rFonts w:ascii="Arial" w:hAnsi="Arial" w:cs="Arial"/>
          <w:sz w:val="22"/>
        </w:rPr>
        <w:t>befürwortet d</w:t>
      </w:r>
      <w:r w:rsidR="006A311E">
        <w:rPr>
          <w:rFonts w:ascii="Arial" w:hAnsi="Arial" w:cs="Arial"/>
          <w:sz w:val="22"/>
        </w:rPr>
        <w:t>ie oben genannte Familienzusammenführung</w:t>
      </w:r>
      <w:r>
        <w:rPr>
          <w:rFonts w:ascii="Arial" w:hAnsi="Arial" w:cs="Arial"/>
          <w:sz w:val="22"/>
        </w:rPr>
        <w:t>. Er b</w:t>
      </w:r>
      <w:r w:rsidR="006A311E">
        <w:rPr>
          <w:rFonts w:ascii="Arial" w:hAnsi="Arial" w:cs="Arial"/>
          <w:sz w:val="22"/>
        </w:rPr>
        <w:t xml:space="preserve">eteiligt sich in Höhe von </w:t>
      </w:r>
      <w:r w:rsidR="00941571">
        <w:rPr>
          <w:rFonts w:ascii="Arial" w:hAnsi="Arial" w:cs="Arial"/>
          <w:sz w:val="22"/>
        </w:rPr>
        <w:t>EUR</w:t>
      </w:r>
      <w:r w:rsidR="00A93FC1">
        <w:rPr>
          <w:rFonts w:ascii="Arial" w:hAnsi="Arial" w:cs="Arial"/>
          <w:sz w:val="22"/>
        </w:rPr>
        <w:t xml:space="preserve"> _____________</w:t>
      </w:r>
      <w:r w:rsidR="00941571">
        <w:rPr>
          <w:rFonts w:ascii="Arial" w:hAnsi="Arial" w:cs="Arial"/>
          <w:sz w:val="22"/>
        </w:rPr>
        <w:t>.</w:t>
      </w:r>
    </w:p>
    <w:p w:rsidR="006A311E" w:rsidRDefault="006A311E" w:rsidP="00941571">
      <w:pPr>
        <w:tabs>
          <w:tab w:val="left" w:pos="5387"/>
        </w:tabs>
        <w:rPr>
          <w:rFonts w:ascii="Arial" w:hAnsi="Arial" w:cs="Arial"/>
          <w:sz w:val="22"/>
        </w:rPr>
      </w:pPr>
    </w:p>
    <w:p w:rsidR="00AE1227" w:rsidRDefault="00AE1227" w:rsidP="00941571">
      <w:pPr>
        <w:jc w:val="both"/>
        <w:rPr>
          <w:rFonts w:ascii="Arial" w:hAnsi="Arial" w:cs="Arial"/>
          <w:sz w:val="22"/>
          <w:szCs w:val="22"/>
        </w:rPr>
      </w:pPr>
    </w:p>
    <w:p w:rsidR="00941571" w:rsidRDefault="00941571" w:rsidP="00941571">
      <w:pPr>
        <w:jc w:val="both"/>
        <w:rPr>
          <w:rFonts w:ascii="Arial" w:hAnsi="Arial" w:cs="Arial"/>
          <w:sz w:val="22"/>
          <w:szCs w:val="22"/>
        </w:rPr>
      </w:pPr>
    </w:p>
    <w:p w:rsidR="00941571" w:rsidRPr="00AE1227" w:rsidRDefault="00941571" w:rsidP="00941571">
      <w:pPr>
        <w:jc w:val="both"/>
        <w:rPr>
          <w:rFonts w:ascii="Arial" w:hAnsi="Arial" w:cs="Arial"/>
          <w:sz w:val="22"/>
          <w:szCs w:val="22"/>
        </w:rPr>
      </w:pPr>
    </w:p>
    <w:p w:rsidR="00AE1227" w:rsidRDefault="00AE1227" w:rsidP="00622DB4">
      <w:pPr>
        <w:tabs>
          <w:tab w:val="left" w:pos="439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ab/>
        <w:t>______________________________</w:t>
      </w:r>
      <w:r w:rsidR="00941571">
        <w:rPr>
          <w:rFonts w:ascii="Arial" w:hAnsi="Arial" w:cs="Arial"/>
          <w:sz w:val="22"/>
        </w:rPr>
        <w:t>__</w:t>
      </w:r>
      <w:r w:rsidR="00622DB4">
        <w:rPr>
          <w:rFonts w:ascii="Arial" w:hAnsi="Arial" w:cs="Arial"/>
          <w:sz w:val="22"/>
        </w:rPr>
        <w:t>______</w:t>
      </w:r>
    </w:p>
    <w:p w:rsidR="001939DC" w:rsidRPr="00263987" w:rsidRDefault="00AE1227" w:rsidP="0082215E">
      <w:pPr>
        <w:tabs>
          <w:tab w:val="left" w:pos="5387"/>
        </w:tabs>
        <w:rPr>
          <w:rFonts w:ascii="Arial" w:hAnsi="Arial" w:cs="Arial"/>
        </w:rPr>
      </w:pPr>
      <w:r w:rsidRPr="00622DB4">
        <w:rPr>
          <w:rFonts w:ascii="Arial" w:hAnsi="Arial" w:cs="Arial"/>
        </w:rPr>
        <w:t>Ort, Datum</w:t>
      </w:r>
      <w:r w:rsidRPr="00622DB4">
        <w:rPr>
          <w:rFonts w:ascii="Arial" w:hAnsi="Arial" w:cs="Arial"/>
        </w:rPr>
        <w:tab/>
        <w:t xml:space="preserve">Unterschrift </w:t>
      </w:r>
      <w:r w:rsidR="007C1A89" w:rsidRPr="00622DB4">
        <w:rPr>
          <w:rFonts w:ascii="Arial" w:hAnsi="Arial" w:cs="Arial"/>
        </w:rPr>
        <w:t xml:space="preserve">/ Stempel </w:t>
      </w:r>
    </w:p>
    <w:sectPr w:rsidR="001939DC" w:rsidRPr="00263987" w:rsidSect="00A83673">
      <w:footerReference w:type="default" r:id="rId11"/>
      <w:pgSz w:w="11906" w:h="16838" w:code="9"/>
      <w:pgMar w:top="851" w:right="567" w:bottom="851" w:left="1134" w:header="62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9D" w:rsidRDefault="003B769D" w:rsidP="00765A76">
      <w:r>
        <w:separator/>
      </w:r>
    </w:p>
  </w:endnote>
  <w:endnote w:type="continuationSeparator" w:id="0">
    <w:p w:rsidR="003B769D" w:rsidRDefault="003B769D" w:rsidP="0076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65 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9D" w:rsidRDefault="003B769D" w:rsidP="00945E42">
    <w:pPr>
      <w:pStyle w:val="Fuzeile"/>
      <w:rPr>
        <w:rFonts w:ascii="Arial" w:hAnsi="Arial" w:cs="Arial"/>
        <w:sz w:val="18"/>
        <w:szCs w:val="18"/>
      </w:rPr>
    </w:pPr>
  </w:p>
  <w:p w:rsidR="003B769D" w:rsidRPr="00765A76" w:rsidRDefault="003B769D" w:rsidP="00EB637F">
    <w:pPr>
      <w:pStyle w:val="Fuzeile"/>
      <w:tabs>
        <w:tab w:val="left" w:pos="7938"/>
      </w:tabs>
      <w:rPr>
        <w:rFonts w:ascii="Arial" w:hAnsi="Arial" w:cs="Arial"/>
        <w:sz w:val="18"/>
        <w:szCs w:val="18"/>
      </w:rPr>
    </w:pPr>
    <w:r w:rsidRPr="00765A76">
      <w:rPr>
        <w:rFonts w:ascii="Arial" w:hAnsi="Arial" w:cs="Arial"/>
        <w:sz w:val="18"/>
        <w:szCs w:val="18"/>
      </w:rPr>
      <w:t xml:space="preserve">Stand: </w:t>
    </w:r>
    <w:r w:rsidR="008008CC">
      <w:rPr>
        <w:rFonts w:ascii="Arial" w:hAnsi="Arial" w:cs="Arial"/>
        <w:sz w:val="18"/>
        <w:szCs w:val="18"/>
      </w:rPr>
      <w:t xml:space="preserve">März </w:t>
    </w:r>
    <w:r w:rsidR="004242E7">
      <w:rPr>
        <w:rFonts w:ascii="Arial" w:hAnsi="Arial" w:cs="Arial"/>
        <w:sz w:val="18"/>
        <w:szCs w:val="18"/>
      </w:rPr>
      <w:t>2013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B637F">
      <w:rPr>
        <w:rFonts w:ascii="Arial" w:hAnsi="Arial" w:cs="Arial"/>
        <w:sz w:val="18"/>
        <w:szCs w:val="18"/>
      </w:rPr>
      <w:t xml:space="preserve">Seite </w:t>
    </w:r>
    <w:r w:rsidRPr="00EB637F">
      <w:rPr>
        <w:rFonts w:ascii="Arial" w:hAnsi="Arial" w:cs="Arial"/>
        <w:b/>
        <w:sz w:val="18"/>
        <w:szCs w:val="18"/>
      </w:rPr>
      <w:fldChar w:fldCharType="begin"/>
    </w:r>
    <w:r w:rsidRPr="00EB637F">
      <w:rPr>
        <w:rFonts w:ascii="Arial" w:hAnsi="Arial" w:cs="Arial"/>
        <w:b/>
        <w:sz w:val="18"/>
        <w:szCs w:val="18"/>
      </w:rPr>
      <w:instrText>PAGE  \* Arabic  \* MERGEFORMAT</w:instrText>
    </w:r>
    <w:r w:rsidRPr="00EB637F">
      <w:rPr>
        <w:rFonts w:ascii="Arial" w:hAnsi="Arial" w:cs="Arial"/>
        <w:b/>
        <w:sz w:val="18"/>
        <w:szCs w:val="18"/>
      </w:rPr>
      <w:fldChar w:fldCharType="separate"/>
    </w:r>
    <w:r w:rsidR="00B766E8">
      <w:rPr>
        <w:rFonts w:ascii="Arial" w:hAnsi="Arial" w:cs="Arial"/>
        <w:b/>
        <w:noProof/>
        <w:sz w:val="18"/>
        <w:szCs w:val="18"/>
      </w:rPr>
      <w:t>1</w:t>
    </w:r>
    <w:r w:rsidRPr="00EB637F">
      <w:rPr>
        <w:rFonts w:ascii="Arial" w:hAnsi="Arial" w:cs="Arial"/>
        <w:b/>
        <w:sz w:val="18"/>
        <w:szCs w:val="18"/>
      </w:rPr>
      <w:fldChar w:fldCharType="end"/>
    </w:r>
    <w:r w:rsidRPr="00EB637F">
      <w:rPr>
        <w:rFonts w:ascii="Arial" w:hAnsi="Arial" w:cs="Arial"/>
        <w:sz w:val="18"/>
        <w:szCs w:val="18"/>
      </w:rPr>
      <w:t xml:space="preserve"> von </w:t>
    </w:r>
    <w:r w:rsidRPr="00EB637F">
      <w:rPr>
        <w:rFonts w:ascii="Arial" w:hAnsi="Arial" w:cs="Arial"/>
        <w:b/>
        <w:sz w:val="18"/>
        <w:szCs w:val="18"/>
      </w:rPr>
      <w:fldChar w:fldCharType="begin"/>
    </w:r>
    <w:r w:rsidRPr="00EB637F">
      <w:rPr>
        <w:rFonts w:ascii="Arial" w:hAnsi="Arial" w:cs="Arial"/>
        <w:b/>
        <w:sz w:val="18"/>
        <w:szCs w:val="18"/>
      </w:rPr>
      <w:instrText>NUMPAGES  \* Arabic  \* MERGEFORMAT</w:instrText>
    </w:r>
    <w:r w:rsidRPr="00EB637F">
      <w:rPr>
        <w:rFonts w:ascii="Arial" w:hAnsi="Arial" w:cs="Arial"/>
        <w:b/>
        <w:sz w:val="18"/>
        <w:szCs w:val="18"/>
      </w:rPr>
      <w:fldChar w:fldCharType="separate"/>
    </w:r>
    <w:r w:rsidR="00B766E8">
      <w:rPr>
        <w:rFonts w:ascii="Arial" w:hAnsi="Arial" w:cs="Arial"/>
        <w:b/>
        <w:noProof/>
        <w:sz w:val="18"/>
        <w:szCs w:val="18"/>
      </w:rPr>
      <w:t>3</w:t>
    </w:r>
    <w:r w:rsidRPr="00EB637F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9D" w:rsidRDefault="003B769D" w:rsidP="00765A76">
      <w:r>
        <w:separator/>
      </w:r>
    </w:p>
  </w:footnote>
  <w:footnote w:type="continuationSeparator" w:id="0">
    <w:p w:rsidR="003B769D" w:rsidRDefault="003B769D" w:rsidP="00765A76">
      <w:r>
        <w:continuationSeparator/>
      </w:r>
    </w:p>
  </w:footnote>
  <w:footnote w:id="1">
    <w:p w:rsidR="00546368" w:rsidRDefault="00546368">
      <w:pPr>
        <w:pStyle w:val="Funotentext"/>
      </w:pPr>
      <w:r w:rsidRPr="00F04299">
        <w:rPr>
          <w:rStyle w:val="Funotenzeichen"/>
          <w:rFonts w:ascii="Arial" w:hAnsi="Arial" w:cs="Arial"/>
        </w:rPr>
        <w:footnoteRef/>
      </w:r>
      <w:r>
        <w:t xml:space="preserve"> </w:t>
      </w:r>
      <w:r w:rsidRPr="00F04299">
        <w:rPr>
          <w:rFonts w:ascii="Arial" w:hAnsi="Arial" w:cs="Arial"/>
          <w:sz w:val="18"/>
          <w:szCs w:val="18"/>
        </w:rPr>
        <w:t>Flüchtling im Sinne der Genfer Flüchtlingskonvention</w:t>
      </w:r>
      <w:r>
        <w:t xml:space="preserve"> </w:t>
      </w:r>
    </w:p>
  </w:footnote>
  <w:footnote w:id="2">
    <w:p w:rsidR="003B769D" w:rsidRPr="00886127" w:rsidRDefault="003B769D">
      <w:pPr>
        <w:pStyle w:val="Funotentext"/>
        <w:rPr>
          <w:rFonts w:ascii="Arial" w:hAnsi="Arial" w:cs="Arial"/>
          <w:sz w:val="18"/>
          <w:szCs w:val="18"/>
        </w:rPr>
      </w:pPr>
      <w:r w:rsidRPr="00A9580E">
        <w:rPr>
          <w:rStyle w:val="Funotenzeichen"/>
          <w:rFonts w:ascii="Arial" w:hAnsi="Arial" w:cs="Arial"/>
        </w:rPr>
        <w:footnoteRef/>
      </w:r>
      <w:r w:rsidRPr="00A9580E">
        <w:rPr>
          <w:rFonts w:ascii="Arial" w:hAnsi="Arial" w:cs="Arial"/>
          <w:sz w:val="18"/>
          <w:szCs w:val="18"/>
        </w:rPr>
        <w:t xml:space="preserve"> Bei ausländischen Währungen</w:t>
      </w:r>
      <w:r>
        <w:rPr>
          <w:rFonts w:ascii="Arial" w:hAnsi="Arial" w:cs="Arial"/>
          <w:sz w:val="18"/>
          <w:szCs w:val="18"/>
        </w:rPr>
        <w:t xml:space="preserve"> sind diese in Euro umzurechnen.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1F8"/>
    <w:multiLevelType w:val="singleLevel"/>
    <w:tmpl w:val="9D6849C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E195F58"/>
    <w:multiLevelType w:val="singleLevel"/>
    <w:tmpl w:val="D54A267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8617BFE"/>
    <w:multiLevelType w:val="hybridMultilevel"/>
    <w:tmpl w:val="415A8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E4623"/>
    <w:multiLevelType w:val="singleLevel"/>
    <w:tmpl w:val="E2FEC92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pmDbFOxr63YuydVDophYIywT1Aw=" w:salt="CgujbWzhC9fF1OXf11nx1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6"/>
    <w:rsid w:val="000062B9"/>
    <w:rsid w:val="00006BB5"/>
    <w:rsid w:val="00036CD5"/>
    <w:rsid w:val="0005281C"/>
    <w:rsid w:val="000744C7"/>
    <w:rsid w:val="000D2642"/>
    <w:rsid w:val="000D59B4"/>
    <w:rsid w:val="000E2890"/>
    <w:rsid w:val="001139D5"/>
    <w:rsid w:val="001364FE"/>
    <w:rsid w:val="00173E51"/>
    <w:rsid w:val="001939DC"/>
    <w:rsid w:val="001C1519"/>
    <w:rsid w:val="001C6088"/>
    <w:rsid w:val="001D5BCB"/>
    <w:rsid w:val="00200B2C"/>
    <w:rsid w:val="00263987"/>
    <w:rsid w:val="00295D60"/>
    <w:rsid w:val="002F5D91"/>
    <w:rsid w:val="003441BD"/>
    <w:rsid w:val="003651B4"/>
    <w:rsid w:val="00387988"/>
    <w:rsid w:val="003B769D"/>
    <w:rsid w:val="00407D52"/>
    <w:rsid w:val="00410987"/>
    <w:rsid w:val="004242E7"/>
    <w:rsid w:val="00426E9B"/>
    <w:rsid w:val="004A1172"/>
    <w:rsid w:val="004A194F"/>
    <w:rsid w:val="004B08F1"/>
    <w:rsid w:val="004D3E5C"/>
    <w:rsid w:val="004E19B4"/>
    <w:rsid w:val="00546368"/>
    <w:rsid w:val="00554C9A"/>
    <w:rsid w:val="0057637A"/>
    <w:rsid w:val="00591652"/>
    <w:rsid w:val="005A51F8"/>
    <w:rsid w:val="00612CE9"/>
    <w:rsid w:val="00622DB4"/>
    <w:rsid w:val="006A311E"/>
    <w:rsid w:val="006B0DF0"/>
    <w:rsid w:val="006B7D2D"/>
    <w:rsid w:val="00707489"/>
    <w:rsid w:val="00714142"/>
    <w:rsid w:val="00716263"/>
    <w:rsid w:val="00741B0E"/>
    <w:rsid w:val="00752352"/>
    <w:rsid w:val="007537FE"/>
    <w:rsid w:val="00765A76"/>
    <w:rsid w:val="007C1A89"/>
    <w:rsid w:val="007F19DC"/>
    <w:rsid w:val="007F3591"/>
    <w:rsid w:val="007F42CD"/>
    <w:rsid w:val="00800726"/>
    <w:rsid w:val="008008CC"/>
    <w:rsid w:val="00801467"/>
    <w:rsid w:val="00802A5E"/>
    <w:rsid w:val="00806DC9"/>
    <w:rsid w:val="0081315C"/>
    <w:rsid w:val="008138FC"/>
    <w:rsid w:val="00814901"/>
    <w:rsid w:val="0082215E"/>
    <w:rsid w:val="00825290"/>
    <w:rsid w:val="00860F1D"/>
    <w:rsid w:val="008738B1"/>
    <w:rsid w:val="00881E66"/>
    <w:rsid w:val="00886127"/>
    <w:rsid w:val="008C74AE"/>
    <w:rsid w:val="008D117C"/>
    <w:rsid w:val="008F209E"/>
    <w:rsid w:val="00941571"/>
    <w:rsid w:val="00945E42"/>
    <w:rsid w:val="009564E7"/>
    <w:rsid w:val="009737CB"/>
    <w:rsid w:val="009A3ED4"/>
    <w:rsid w:val="009B169C"/>
    <w:rsid w:val="009E1AC5"/>
    <w:rsid w:val="009E2020"/>
    <w:rsid w:val="009F2AEE"/>
    <w:rsid w:val="00A247E0"/>
    <w:rsid w:val="00A46A1A"/>
    <w:rsid w:val="00A745BC"/>
    <w:rsid w:val="00A80FE3"/>
    <w:rsid w:val="00A83673"/>
    <w:rsid w:val="00A93FC1"/>
    <w:rsid w:val="00A9580E"/>
    <w:rsid w:val="00AB650C"/>
    <w:rsid w:val="00AE1227"/>
    <w:rsid w:val="00B073E6"/>
    <w:rsid w:val="00B36FE7"/>
    <w:rsid w:val="00B65447"/>
    <w:rsid w:val="00B766E8"/>
    <w:rsid w:val="00BF67F9"/>
    <w:rsid w:val="00C068C2"/>
    <w:rsid w:val="00C6075E"/>
    <w:rsid w:val="00CB1CF2"/>
    <w:rsid w:val="00CE1605"/>
    <w:rsid w:val="00D1131B"/>
    <w:rsid w:val="00D3498E"/>
    <w:rsid w:val="00D37051"/>
    <w:rsid w:val="00DD67B6"/>
    <w:rsid w:val="00E61532"/>
    <w:rsid w:val="00E96B4D"/>
    <w:rsid w:val="00EA24BF"/>
    <w:rsid w:val="00EB637F"/>
    <w:rsid w:val="00ED2F00"/>
    <w:rsid w:val="00F04299"/>
    <w:rsid w:val="00F17B4E"/>
    <w:rsid w:val="00F364FF"/>
    <w:rsid w:val="00FC4475"/>
    <w:rsid w:val="00FE602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Helvetica 65 Medium" w:hAnsi="Helvetica 65 Medium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spacing w:line="360" w:lineRule="auto"/>
      <w:outlineLvl w:val="1"/>
    </w:pPr>
    <w:rPr>
      <w:rFonts w:ascii="Helvetica 45 Light" w:hAnsi="Helvetica 45 Light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1227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A76"/>
  </w:style>
  <w:style w:type="paragraph" w:styleId="Fuzeile">
    <w:name w:val="footer"/>
    <w:basedOn w:val="Standard"/>
    <w:link w:val="Fu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9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80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80E"/>
  </w:style>
  <w:style w:type="character" w:styleId="Funotenzeichen">
    <w:name w:val="footnote reference"/>
    <w:basedOn w:val="Absatz-Standardschriftart"/>
    <w:uiPriority w:val="99"/>
    <w:semiHidden/>
    <w:unhideWhenUsed/>
    <w:rsid w:val="00A95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Helvetica 65 Medium" w:hAnsi="Helvetica 65 Medium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spacing w:line="360" w:lineRule="auto"/>
      <w:outlineLvl w:val="1"/>
    </w:pPr>
    <w:rPr>
      <w:rFonts w:ascii="Helvetica 45 Light" w:hAnsi="Helvetica 45 Light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1227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A76"/>
  </w:style>
  <w:style w:type="paragraph" w:styleId="Fuzeile">
    <w:name w:val="footer"/>
    <w:basedOn w:val="Standard"/>
    <w:link w:val="FuzeileZchn"/>
    <w:uiPriority w:val="99"/>
    <w:unhideWhenUsed/>
    <w:rsid w:val="00765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9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9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9580E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9580E"/>
  </w:style>
  <w:style w:type="character" w:styleId="Funotenzeichen">
    <w:name w:val="footnote reference"/>
    <w:basedOn w:val="Absatz-Standardschriftart"/>
    <w:uiPriority w:val="99"/>
    <w:semiHidden/>
    <w:unhideWhenUsed/>
    <w:rsid w:val="00A95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C854B80-2AAA-4063-B1DC-F870DE9F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2CF0AB4C.dotm</Template>
  <TotalTime>0</TotalTime>
  <Pages>3</Pages>
  <Words>538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Familienzusammenführung</vt:lpstr>
    </vt:vector>
  </TitlesOfParts>
  <Company>DCV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Familienzusammenführung</dc:title>
  <dc:creator>fesenmes</dc:creator>
  <cp:lastModifiedBy>krfr</cp:lastModifiedBy>
  <cp:revision>2</cp:revision>
  <cp:lastPrinted>2013-02-12T15:29:00Z</cp:lastPrinted>
  <dcterms:created xsi:type="dcterms:W3CDTF">2015-12-15T09:14:00Z</dcterms:created>
  <dcterms:modified xsi:type="dcterms:W3CDTF">2015-12-15T09:14:00Z</dcterms:modified>
</cp:coreProperties>
</file>